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AE" w:rsidRDefault="007A50AE" w:rsidP="007A50AE">
      <w:pPr>
        <w:pStyle w:val="Heading4"/>
        <w:jc w:val="center"/>
        <w:rPr>
          <w:rFonts w:ascii="Arial" w:hAnsi="Arial"/>
          <w:sz w:val="36"/>
          <w:szCs w:val="36"/>
          <w:u w:val="single"/>
        </w:rPr>
      </w:pPr>
      <w:r w:rsidRPr="007C051D">
        <w:rPr>
          <w:rFonts w:ascii="Arial" w:hAnsi="Arial"/>
          <w:sz w:val="36"/>
          <w:szCs w:val="36"/>
          <w:u w:val="single"/>
        </w:rPr>
        <w:t>INFORMAL COMPLAINT</w:t>
      </w:r>
      <w:r>
        <w:rPr>
          <w:rFonts w:ascii="Arial" w:hAnsi="Arial"/>
          <w:sz w:val="36"/>
          <w:szCs w:val="36"/>
          <w:u w:val="single"/>
        </w:rPr>
        <w:t xml:space="preserve"> PACKAGE</w:t>
      </w:r>
    </w:p>
    <w:p w:rsidR="007A50AE" w:rsidRPr="007A50AE" w:rsidRDefault="007A50AE" w:rsidP="007A50AE"/>
    <w:p w:rsidR="007A50AE" w:rsidRDefault="007A50AE" w:rsidP="007A50AE">
      <w:pPr>
        <w:tabs>
          <w:tab w:val="left" w:pos="1935"/>
        </w:tabs>
        <w:rPr>
          <w:rFonts w:ascii="Arial" w:hAnsi="Arial"/>
        </w:rPr>
      </w:pPr>
      <w:r>
        <w:rPr>
          <w:rFonts w:ascii="Arial" w:hAnsi="Arial"/>
        </w:rPr>
        <w:t>This informal complaint package of the Illinois Pollution Control Board (Board) consists of two parts:</w:t>
      </w:r>
    </w:p>
    <w:p w:rsidR="007A50AE" w:rsidRDefault="007A50AE" w:rsidP="007A50AE">
      <w:pPr>
        <w:tabs>
          <w:tab w:val="left" w:pos="1935"/>
        </w:tabs>
        <w:rPr>
          <w:rFonts w:ascii="Arial" w:hAnsi="Arial"/>
        </w:rPr>
      </w:pPr>
    </w:p>
    <w:p w:rsidR="007A50AE" w:rsidRPr="00277875" w:rsidRDefault="007A50AE" w:rsidP="007A50AE">
      <w:pPr>
        <w:pStyle w:val="ListParagraph"/>
        <w:numPr>
          <w:ilvl w:val="0"/>
          <w:numId w:val="7"/>
        </w:numPr>
        <w:tabs>
          <w:tab w:val="left" w:pos="1935"/>
        </w:tabs>
        <w:rPr>
          <w:rFonts w:ascii="Arial" w:hAnsi="Arial"/>
        </w:rPr>
      </w:pPr>
      <w:r w:rsidRPr="00277875">
        <w:rPr>
          <w:rFonts w:ascii="Arial" w:hAnsi="Arial"/>
        </w:rPr>
        <w:t xml:space="preserve">Explanatory </w:t>
      </w:r>
      <w:r>
        <w:rPr>
          <w:rFonts w:ascii="Arial" w:hAnsi="Arial"/>
        </w:rPr>
        <w:t>M</w:t>
      </w:r>
      <w:r w:rsidRPr="00277875">
        <w:rPr>
          <w:rFonts w:ascii="Arial" w:hAnsi="Arial"/>
        </w:rPr>
        <w:t>aterials</w:t>
      </w:r>
    </w:p>
    <w:p w:rsidR="007A50AE" w:rsidRPr="00365002" w:rsidRDefault="007A50AE" w:rsidP="007A50AE">
      <w:pPr>
        <w:pStyle w:val="ListParagraph"/>
        <w:numPr>
          <w:ilvl w:val="0"/>
          <w:numId w:val="7"/>
        </w:numPr>
        <w:tabs>
          <w:tab w:val="left" w:pos="1935"/>
        </w:tabs>
        <w:rPr>
          <w:rFonts w:ascii="Arial" w:hAnsi="Arial"/>
        </w:rPr>
      </w:pPr>
      <w:r>
        <w:rPr>
          <w:rFonts w:ascii="Arial" w:hAnsi="Arial"/>
        </w:rPr>
        <w:t>Inf</w:t>
      </w:r>
      <w:r w:rsidRPr="00277875">
        <w:rPr>
          <w:rFonts w:ascii="Arial" w:hAnsi="Arial"/>
        </w:rPr>
        <w:t>ormal Complaint</w:t>
      </w:r>
      <w:r>
        <w:rPr>
          <w:rFonts w:ascii="Arial" w:hAnsi="Arial"/>
        </w:rPr>
        <w:t>—F</w:t>
      </w:r>
      <w:r w:rsidRPr="00277875">
        <w:rPr>
          <w:rFonts w:ascii="Arial" w:hAnsi="Arial"/>
        </w:rPr>
        <w:t>orm</w:t>
      </w:r>
    </w:p>
    <w:p w:rsidR="007A50AE" w:rsidRDefault="007A50AE" w:rsidP="007A50AE">
      <w:pPr>
        <w:pStyle w:val="BodyTextIndent2"/>
        <w:ind w:left="0" w:firstLine="0"/>
        <w:rPr>
          <w:rFonts w:ascii="Arial" w:hAnsi="Arial"/>
        </w:rPr>
      </w:pPr>
    </w:p>
    <w:p w:rsidR="007A50AE" w:rsidRDefault="007A50AE" w:rsidP="007A50AE">
      <w:pPr>
        <w:pStyle w:val="BodyTextIndent2"/>
        <w:ind w:left="0" w:firstLine="0"/>
        <w:rPr>
          <w:rFonts w:ascii="Arial" w:hAnsi="Arial"/>
          <w:b/>
          <w:sz w:val="28"/>
          <w:szCs w:val="28"/>
          <w:u w:val="single"/>
        </w:rPr>
      </w:pPr>
      <w:r>
        <w:rPr>
          <w:rFonts w:ascii="Arial" w:hAnsi="Arial"/>
        </w:rPr>
        <w:t xml:space="preserve">These materials are available </w:t>
      </w:r>
      <w:r>
        <w:rPr>
          <w:rFonts w:ascii="Arial" w:hAnsi="Arial" w:cs="Arial"/>
        </w:rPr>
        <w:t xml:space="preserve">on the Board’s website </w:t>
      </w:r>
      <w:r w:rsidRPr="00410A6B">
        <w:rPr>
          <w:rFonts w:ascii="Arial" w:hAnsi="Arial" w:cs="Arial"/>
        </w:rPr>
        <w:t>(</w:t>
      </w:r>
      <w:hyperlink r:id="rId8" w:history="1">
        <w:r w:rsidRPr="00410A6B">
          <w:rPr>
            <w:rFonts w:ascii="Arial" w:hAnsi="Arial" w:cs="Arial"/>
            <w:color w:val="0000FF"/>
          </w:rPr>
          <w:t>www.ipcb.state.il.us</w:t>
        </w:r>
      </w:hyperlink>
      <w:r w:rsidRPr="00410A6B">
        <w:rPr>
          <w:rFonts w:ascii="Arial" w:hAnsi="Arial" w:cs="Arial"/>
        </w:rPr>
        <w:t>)</w:t>
      </w:r>
      <w:r>
        <w:rPr>
          <w:rFonts w:ascii="Arial" w:hAnsi="Arial" w:cs="Arial"/>
        </w:rPr>
        <w:t xml:space="preserve"> and from the Board’s Clerk.</w:t>
      </w:r>
    </w:p>
    <w:p w:rsidR="007A50AE" w:rsidRDefault="007A50AE" w:rsidP="007A50AE">
      <w:pPr>
        <w:pStyle w:val="BodyTextIndent2"/>
        <w:ind w:left="0" w:firstLine="0"/>
        <w:jc w:val="center"/>
        <w:rPr>
          <w:rFonts w:ascii="Arial" w:hAnsi="Arial"/>
          <w:b/>
          <w:sz w:val="28"/>
          <w:szCs w:val="28"/>
          <w:u w:val="single"/>
        </w:rPr>
      </w:pPr>
    </w:p>
    <w:p w:rsidR="007A50AE" w:rsidRPr="00365002" w:rsidRDefault="007A50AE" w:rsidP="007A50AE">
      <w:pPr>
        <w:pStyle w:val="BodyTextIndent2"/>
        <w:ind w:left="0" w:firstLine="0"/>
        <w:jc w:val="center"/>
        <w:rPr>
          <w:rFonts w:ascii="Arial" w:hAnsi="Arial"/>
          <w:b/>
          <w:sz w:val="28"/>
          <w:szCs w:val="28"/>
          <w:u w:val="single"/>
        </w:rPr>
      </w:pPr>
      <w:r w:rsidRPr="00365002">
        <w:rPr>
          <w:rFonts w:ascii="Arial" w:hAnsi="Arial"/>
          <w:b/>
          <w:sz w:val="28"/>
          <w:szCs w:val="28"/>
          <w:u w:val="single"/>
        </w:rPr>
        <w:t>EXPLANATORY MATERIALS</w:t>
      </w:r>
    </w:p>
    <w:p w:rsidR="007A50AE" w:rsidRDefault="007A50AE" w:rsidP="007A50AE">
      <w:pPr>
        <w:pStyle w:val="BodyTextIndent2"/>
        <w:ind w:left="0" w:firstLine="0"/>
        <w:rPr>
          <w:rFonts w:ascii="Arial" w:hAnsi="Arial"/>
        </w:rPr>
      </w:pPr>
    </w:p>
    <w:p w:rsidR="007A50AE" w:rsidRDefault="007A50AE" w:rsidP="007A50AE">
      <w:pPr>
        <w:pStyle w:val="BodyTextIndent2"/>
        <w:ind w:left="0" w:firstLine="0"/>
        <w:rPr>
          <w:rFonts w:ascii="Arial" w:hAnsi="Arial"/>
        </w:rPr>
      </w:pPr>
      <w:r>
        <w:rPr>
          <w:rFonts w:ascii="Arial" w:hAnsi="Arial"/>
        </w:rPr>
        <w:t>If you complete the informal complaint form and send it to the Clerk of the Board at the address below, the Board will forward it to the Illinois Environmental Protection Agency (IEPA).  The Board Clerk’s address is:</w:t>
      </w:r>
    </w:p>
    <w:p w:rsidR="007A50AE" w:rsidRDefault="007A50AE" w:rsidP="007A50AE">
      <w:pPr>
        <w:pStyle w:val="BodyTextIndent2"/>
        <w:ind w:left="0" w:firstLine="0"/>
        <w:rPr>
          <w:rFonts w:ascii="Arial" w:hAnsi="Arial"/>
        </w:rPr>
      </w:pPr>
    </w:p>
    <w:p w:rsidR="007A50AE" w:rsidRDefault="007A50AE" w:rsidP="007A50AE">
      <w:pPr>
        <w:ind w:firstLine="720"/>
        <w:rPr>
          <w:rFonts w:ascii="Arial" w:hAnsi="Arial"/>
        </w:rPr>
      </w:pPr>
      <w:r>
        <w:rPr>
          <w:rFonts w:ascii="Arial" w:hAnsi="Arial"/>
        </w:rPr>
        <w:t xml:space="preserve">Pollution Control Board, Attn: Clerk </w:t>
      </w:r>
    </w:p>
    <w:p w:rsidR="007A50AE" w:rsidRDefault="007A50AE" w:rsidP="007A50AE">
      <w:pPr>
        <w:ind w:firstLine="720"/>
        <w:rPr>
          <w:rFonts w:ascii="Arial" w:hAnsi="Arial"/>
        </w:rPr>
      </w:pPr>
      <w:r>
        <w:rPr>
          <w:rFonts w:ascii="Arial" w:hAnsi="Arial"/>
        </w:rPr>
        <w:t>100 W. Randolph Street</w:t>
      </w:r>
    </w:p>
    <w:p w:rsidR="007A50AE" w:rsidRDefault="007A50AE" w:rsidP="007A50AE">
      <w:pPr>
        <w:ind w:firstLine="720"/>
        <w:rPr>
          <w:rFonts w:ascii="Arial" w:hAnsi="Arial"/>
        </w:rPr>
      </w:pPr>
      <w:r>
        <w:rPr>
          <w:rFonts w:ascii="Arial" w:hAnsi="Arial"/>
        </w:rPr>
        <w:t>James R. Thompson Center, Suite 11-500</w:t>
      </w:r>
    </w:p>
    <w:p w:rsidR="007A50AE" w:rsidRDefault="007A50AE" w:rsidP="007A50AE">
      <w:pPr>
        <w:ind w:firstLine="720"/>
        <w:rPr>
          <w:rFonts w:ascii="Arial" w:hAnsi="Arial"/>
        </w:rPr>
      </w:pPr>
      <w:r>
        <w:rPr>
          <w:rFonts w:ascii="Arial" w:hAnsi="Arial"/>
        </w:rPr>
        <w:t xml:space="preserve">Chicago, Illinois 60601-3218  </w:t>
      </w:r>
    </w:p>
    <w:p w:rsidR="007A50AE" w:rsidRDefault="007A50AE" w:rsidP="007A50AE">
      <w:pPr>
        <w:pStyle w:val="BodyTextIndent2"/>
        <w:ind w:left="0" w:firstLine="0"/>
        <w:rPr>
          <w:rFonts w:ascii="Arial" w:hAnsi="Arial"/>
        </w:rPr>
      </w:pPr>
    </w:p>
    <w:p w:rsidR="007A50AE" w:rsidRDefault="007A50AE" w:rsidP="007A50AE">
      <w:pPr>
        <w:pStyle w:val="BodyTextIndent2"/>
        <w:ind w:left="0" w:firstLine="0"/>
        <w:rPr>
          <w:rFonts w:ascii="Arial" w:hAnsi="Arial"/>
        </w:rPr>
      </w:pPr>
      <w:r>
        <w:rPr>
          <w:rFonts w:ascii="Arial" w:hAnsi="Arial"/>
        </w:rPr>
        <w:t>The completed informal complaint form will constitute your request that IEPA conduct an informal investigation of the pollution you allege in the form.  Another option you have is to directly inform IEPA of the alleged pollution.  Either way, it is then up to IEPA to determine whether and how to investigate or otherwise address the alleged pollution.</w:t>
      </w:r>
    </w:p>
    <w:p w:rsidR="007A50AE" w:rsidRDefault="007A50AE" w:rsidP="007A50AE">
      <w:pPr>
        <w:pStyle w:val="BodyTextIndent2"/>
        <w:ind w:left="0" w:firstLine="684"/>
        <w:rPr>
          <w:rFonts w:ascii="Arial" w:hAnsi="Arial"/>
        </w:rPr>
      </w:pPr>
    </w:p>
    <w:p w:rsidR="007A50AE" w:rsidRDefault="007A50AE" w:rsidP="007A50AE">
      <w:pPr>
        <w:pStyle w:val="BodyTextIndent2"/>
        <w:ind w:left="0" w:firstLine="0"/>
        <w:rPr>
          <w:rFonts w:ascii="Arial" w:hAnsi="Arial"/>
        </w:rPr>
      </w:pPr>
      <w:r>
        <w:rPr>
          <w:rFonts w:ascii="Arial" w:hAnsi="Arial"/>
        </w:rPr>
        <w:t>It is important that you provide as much information as you reasonably can about the alleged pollution (</w:t>
      </w:r>
      <w:r>
        <w:rPr>
          <w:rFonts w:ascii="Arial" w:hAnsi="Arial"/>
          <w:i/>
        </w:rPr>
        <w:t>e.g.</w:t>
      </w:r>
      <w:r>
        <w:rPr>
          <w:rFonts w:ascii="Arial" w:hAnsi="Arial"/>
        </w:rPr>
        <w:t xml:space="preserve">, who is polluting and where the pollution is located; the type of pollution; how often the polluting happens and how long it lasts; how long the polluting has been going on).  This information can help IEPA in any investigation it conducts.  </w:t>
      </w:r>
    </w:p>
    <w:p w:rsidR="007A50AE" w:rsidRDefault="007A50AE" w:rsidP="007A50AE">
      <w:pPr>
        <w:pStyle w:val="BodyTextIndent2"/>
        <w:ind w:left="0" w:firstLine="684"/>
        <w:rPr>
          <w:rFonts w:ascii="Arial" w:hAnsi="Arial"/>
        </w:rPr>
      </w:pPr>
    </w:p>
    <w:p w:rsidR="007A50AE" w:rsidRDefault="007A50AE" w:rsidP="007A50AE">
      <w:pPr>
        <w:pStyle w:val="BodyTextIndent2"/>
        <w:ind w:left="0" w:firstLine="0"/>
        <w:rPr>
          <w:rFonts w:ascii="Arial" w:hAnsi="Arial"/>
        </w:rPr>
      </w:pPr>
      <w:r>
        <w:rPr>
          <w:rFonts w:ascii="Arial" w:hAnsi="Arial"/>
        </w:rPr>
        <w:t xml:space="preserve">IEPA may take any of several steps in response to your request for an informal investigation.  For example, IEPA may determine that there is a pollution problem and begin pre-enforcement activities that could result in the Illinois Attorney General or State’s Attorney filing an enforcement action against the alleged polluter.  IEPA may determine that there was no pollution problem or that the problem has been resolved.  IEPA also may determine that the pollution problem has not been resolved, but that IEPA is not in a position to proceed with pre-enforcement activities at the time.  </w:t>
      </w:r>
    </w:p>
    <w:p w:rsidR="007A50AE" w:rsidRDefault="007A50AE" w:rsidP="007A50AE">
      <w:pPr>
        <w:ind w:firstLine="720"/>
        <w:rPr>
          <w:rFonts w:ascii="Arial" w:hAnsi="Arial"/>
        </w:rPr>
      </w:pPr>
    </w:p>
    <w:p w:rsidR="007A50AE" w:rsidRDefault="007A50AE" w:rsidP="007A45E4">
      <w:pPr>
        <w:rPr>
          <w:rFonts w:ascii="Arial" w:hAnsi="Arial" w:cs="Arial"/>
        </w:rPr>
      </w:pPr>
      <w:r>
        <w:rPr>
          <w:rFonts w:ascii="Arial" w:hAnsi="Arial"/>
        </w:rPr>
        <w:t xml:space="preserve">When the Board forwards to IEPA your request for an informal investigation, the Board will send you a copy of the correspondence.  IEPA is in turn required to send the Board an acknowledgement that it received your request.  The Board will take no further action on your request.  If you are not satisfied with IEPA’s response to your request, you may file a formal complaint with the Board against the alleged polluter.  Requesting an </w:t>
      </w:r>
      <w:r>
        <w:rPr>
          <w:rFonts w:ascii="Arial" w:hAnsi="Arial"/>
        </w:rPr>
        <w:lastRenderedPageBreak/>
        <w:t xml:space="preserve">informal investigation is not a prerequisite to filing a formal complaint.  A formal complaint form is available </w:t>
      </w:r>
      <w:r>
        <w:rPr>
          <w:rFonts w:ascii="Arial" w:hAnsi="Arial" w:cs="Arial"/>
        </w:rPr>
        <w:t>on the Board’s website and from the Board’s Clerk.</w:t>
      </w:r>
    </w:p>
    <w:p w:rsidR="007A50AE" w:rsidRDefault="007A50AE" w:rsidP="007A45E4">
      <w:pPr>
        <w:pStyle w:val="BodyText2"/>
        <w:tabs>
          <w:tab w:val="left" w:pos="684"/>
        </w:tabs>
        <w:spacing w:after="0" w:line="240" w:lineRule="auto"/>
        <w:rPr>
          <w:rFonts w:ascii="Arial" w:hAnsi="Arial"/>
        </w:rPr>
      </w:pPr>
    </w:p>
    <w:p w:rsidR="007A50AE" w:rsidRDefault="007A50AE" w:rsidP="007A45E4">
      <w:pPr>
        <w:pStyle w:val="BodyText2"/>
        <w:tabs>
          <w:tab w:val="left" w:pos="684"/>
        </w:tabs>
        <w:spacing w:after="0" w:line="240" w:lineRule="auto"/>
        <w:rPr>
          <w:rFonts w:ascii="Arial" w:hAnsi="Arial"/>
        </w:rPr>
      </w:pPr>
      <w:r>
        <w:rPr>
          <w:rFonts w:ascii="Arial" w:hAnsi="Arial"/>
        </w:rPr>
        <w:t>If you have any questions, please contact the Clerk’s Office at (312) 814-3</w:t>
      </w:r>
      <w:r w:rsidR="000E08A4">
        <w:rPr>
          <w:rFonts w:ascii="Arial" w:hAnsi="Arial"/>
        </w:rPr>
        <w:t>461</w:t>
      </w:r>
      <w:r>
        <w:rPr>
          <w:rFonts w:ascii="Arial" w:hAnsi="Arial"/>
        </w:rPr>
        <w:t>.</w:t>
      </w:r>
    </w:p>
    <w:p w:rsidR="007A50AE" w:rsidRDefault="007A50AE" w:rsidP="007A45E4">
      <w:pPr>
        <w:rPr>
          <w:rFonts w:ascii="Arial" w:hAnsi="Arial"/>
        </w:rPr>
      </w:pPr>
    </w:p>
    <w:p w:rsidR="007A50AE" w:rsidRDefault="007A50AE" w:rsidP="007A45E4">
      <w:pPr>
        <w:rPr>
          <w:rFonts w:ascii="Arial" w:hAnsi="Arial"/>
        </w:rPr>
      </w:pPr>
      <w:r w:rsidRPr="00892417">
        <w:rPr>
          <w:rFonts w:ascii="Arial" w:hAnsi="Arial"/>
          <w:b/>
          <w:u w:val="single"/>
        </w:rPr>
        <w:t>Please note</w:t>
      </w:r>
      <w:r>
        <w:rPr>
          <w:rFonts w:ascii="Arial" w:hAnsi="Arial"/>
          <w:b/>
          <w:u w:val="single"/>
        </w:rPr>
        <w:t xml:space="preserve"> </w:t>
      </w:r>
      <w:r w:rsidRPr="00892417">
        <w:rPr>
          <w:rFonts w:ascii="Arial" w:hAnsi="Arial"/>
          <w:b/>
          <w:u w:val="single"/>
        </w:rPr>
        <w:t>that IEPA no longer has the resources to investigate alleged noise pollution.</w:t>
      </w:r>
    </w:p>
    <w:p w:rsidR="007A50AE" w:rsidRDefault="007A50AE" w:rsidP="007A50AE">
      <w:pPr>
        <w:spacing w:after="240"/>
        <w:rPr>
          <w:rFonts w:ascii="Arial" w:hAnsi="Arial"/>
        </w:rPr>
      </w:pPr>
      <w:r>
        <w:rPr>
          <w:rFonts w:ascii="Arial" w:hAnsi="Arial"/>
        </w:rPr>
        <w:t xml:space="preserve">  </w:t>
      </w:r>
    </w:p>
    <w:p w:rsidR="007A50AE" w:rsidRPr="00B8264A" w:rsidRDefault="007A50AE" w:rsidP="007A50AE">
      <w:pPr>
        <w:jc w:val="center"/>
        <w:rPr>
          <w:rFonts w:ascii="Arial" w:hAnsi="Arial"/>
          <w:b/>
          <w:bCs/>
          <w:sz w:val="28"/>
          <w:szCs w:val="28"/>
          <w:u w:val="single"/>
        </w:rPr>
      </w:pPr>
      <w:r>
        <w:rPr>
          <w:rFonts w:ascii="Arial" w:hAnsi="Arial"/>
        </w:rPr>
        <w:br w:type="page"/>
      </w:r>
      <w:r w:rsidDel="00365002">
        <w:rPr>
          <w:rFonts w:ascii="Arial" w:hAnsi="Arial"/>
          <w:b/>
          <w:bCs/>
        </w:rPr>
        <w:lastRenderedPageBreak/>
        <w:t xml:space="preserve"> </w:t>
      </w:r>
      <w:r w:rsidRPr="00B8264A">
        <w:rPr>
          <w:rFonts w:ascii="Arial" w:hAnsi="Arial"/>
          <w:b/>
          <w:bCs/>
          <w:sz w:val="28"/>
          <w:szCs w:val="28"/>
          <w:u w:val="single"/>
        </w:rPr>
        <w:t>INFORMAL COMPLAINT</w:t>
      </w:r>
    </w:p>
    <w:p w:rsidR="007A50AE" w:rsidRDefault="007A50AE" w:rsidP="007A50AE">
      <w:pPr>
        <w:tabs>
          <w:tab w:val="left" w:leader="underscore" w:pos="3600"/>
          <w:tab w:val="left" w:pos="4320"/>
          <w:tab w:val="left" w:leader="underscore" w:pos="8640"/>
        </w:tabs>
        <w:jc w:val="both"/>
        <w:rPr>
          <w:rFonts w:ascii="Arial" w:hAnsi="Arial"/>
          <w:b/>
        </w:rPr>
      </w:pPr>
    </w:p>
    <w:p w:rsidR="007A50AE" w:rsidRDefault="007A50AE" w:rsidP="007A50AE">
      <w:pPr>
        <w:tabs>
          <w:tab w:val="left" w:leader="underscore" w:pos="3600"/>
          <w:tab w:val="left" w:pos="4320"/>
          <w:tab w:val="left" w:leader="underscore" w:pos="8640"/>
        </w:tabs>
        <w:jc w:val="center"/>
        <w:rPr>
          <w:rFonts w:ascii="Arial" w:hAnsi="Arial"/>
          <w:b/>
        </w:rPr>
      </w:pPr>
      <w:r>
        <w:rPr>
          <w:rFonts w:ascii="Arial" w:hAnsi="Arial"/>
          <w:b/>
        </w:rPr>
        <w:t>Request for Informal Investigation by</w:t>
      </w:r>
      <w:r>
        <w:rPr>
          <w:rFonts w:ascii="Arial" w:hAnsi="Arial"/>
        </w:rPr>
        <w:t xml:space="preserve"> t</w:t>
      </w:r>
      <w:r>
        <w:rPr>
          <w:rFonts w:ascii="Arial" w:hAnsi="Arial"/>
          <w:b/>
        </w:rPr>
        <w:t>he</w:t>
      </w:r>
      <w:r>
        <w:rPr>
          <w:rFonts w:ascii="Arial" w:hAnsi="Arial"/>
          <w:b/>
        </w:rPr>
        <w:br/>
        <w:t>Illinois Environmental Protection Agency (IEPA)</w:t>
      </w:r>
    </w:p>
    <w:tbl>
      <w:tblPr>
        <w:tblW w:w="0" w:type="auto"/>
        <w:jc w:val="center"/>
        <w:tblLook w:val="0000" w:firstRow="0" w:lastRow="0" w:firstColumn="0" w:lastColumn="0" w:noHBand="0" w:noVBand="0"/>
      </w:tblPr>
      <w:tblGrid>
        <w:gridCol w:w="561"/>
        <w:gridCol w:w="2280"/>
        <w:gridCol w:w="5247"/>
      </w:tblGrid>
      <w:tr w:rsidR="007A50AE" w:rsidTr="00847E44">
        <w:trPr>
          <w:cantSplit/>
          <w:jc w:val="center"/>
        </w:trPr>
        <w:tc>
          <w:tcPr>
            <w:tcW w:w="561" w:type="dxa"/>
          </w:tcPr>
          <w:p w:rsidR="007A50AE" w:rsidRDefault="007A50AE" w:rsidP="00847E44">
            <w:pPr>
              <w:tabs>
                <w:tab w:val="left" w:pos="684"/>
                <w:tab w:val="left" w:pos="4320"/>
                <w:tab w:val="left" w:leader="underscore" w:pos="9177"/>
              </w:tabs>
              <w:rPr>
                <w:rFonts w:ascii="Arial" w:hAnsi="Arial"/>
              </w:rPr>
            </w:pPr>
          </w:p>
          <w:p w:rsidR="007A50AE" w:rsidRDefault="007A50AE" w:rsidP="00847E44">
            <w:pPr>
              <w:tabs>
                <w:tab w:val="left" w:pos="684"/>
                <w:tab w:val="left" w:pos="4320"/>
                <w:tab w:val="left" w:leader="underscore" w:pos="9177"/>
              </w:tabs>
              <w:rPr>
                <w:rFonts w:ascii="Arial" w:hAnsi="Arial"/>
              </w:rPr>
            </w:pPr>
            <w:r>
              <w:rPr>
                <w:rFonts w:ascii="Arial" w:hAnsi="Arial"/>
              </w:rPr>
              <w:t>1.</w:t>
            </w:r>
          </w:p>
        </w:tc>
        <w:tc>
          <w:tcPr>
            <w:tcW w:w="7527" w:type="dxa"/>
            <w:gridSpan w:val="2"/>
          </w:tcPr>
          <w:p w:rsidR="007A50AE" w:rsidRDefault="007A50AE" w:rsidP="00847E44">
            <w:pPr>
              <w:tabs>
                <w:tab w:val="left" w:pos="684"/>
                <w:tab w:val="left" w:pos="4320"/>
                <w:tab w:val="left" w:leader="underscore" w:pos="9177"/>
              </w:tabs>
              <w:jc w:val="both"/>
              <w:rPr>
                <w:rFonts w:ascii="Arial" w:hAnsi="Arial"/>
                <w:u w:val="single"/>
              </w:rPr>
            </w:pPr>
          </w:p>
          <w:p w:rsidR="007A50AE" w:rsidRDefault="007A50AE" w:rsidP="00847E44">
            <w:pPr>
              <w:tabs>
                <w:tab w:val="left" w:pos="684"/>
                <w:tab w:val="left" w:pos="4320"/>
                <w:tab w:val="left" w:leader="underscore" w:pos="9177"/>
              </w:tabs>
              <w:jc w:val="both"/>
              <w:rPr>
                <w:rFonts w:ascii="Arial" w:hAnsi="Arial"/>
                <w:u w:val="single"/>
              </w:rPr>
            </w:pPr>
            <w:r>
              <w:rPr>
                <w:rFonts w:ascii="Arial" w:hAnsi="Arial"/>
                <w:u w:val="single"/>
              </w:rPr>
              <w:t>Your Contact Information</w:t>
            </w: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Pr>
          <w:p w:rsidR="007A50AE" w:rsidRDefault="007A50AE" w:rsidP="00847E44">
            <w:pPr>
              <w:tabs>
                <w:tab w:val="left" w:pos="684"/>
                <w:tab w:val="left" w:pos="4320"/>
                <w:tab w:val="left" w:leader="underscore" w:pos="9177"/>
              </w:tabs>
              <w:jc w:val="both"/>
              <w:rPr>
                <w:rFonts w:ascii="Arial" w:hAnsi="Arial"/>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Name:</w:t>
            </w:r>
          </w:p>
        </w:tc>
        <w:tc>
          <w:tcPr>
            <w:tcW w:w="5247" w:type="dxa"/>
            <w:tcBorders>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Street Address:</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County:</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State:</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Phone Number:</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 xml:space="preserve">(          )          -          </w:t>
            </w:r>
          </w:p>
        </w:tc>
      </w:tr>
    </w:tbl>
    <w:p w:rsidR="007A50AE" w:rsidRDefault="007A50AE" w:rsidP="007A50AE">
      <w:pPr>
        <w:tabs>
          <w:tab w:val="left" w:pos="684"/>
          <w:tab w:val="left" w:pos="4320"/>
          <w:tab w:val="left" w:leader="underscore" w:pos="9177"/>
        </w:tabs>
        <w:jc w:val="both"/>
        <w:rPr>
          <w:rFonts w:ascii="Arial" w:hAnsi="Arial"/>
        </w:rPr>
      </w:pPr>
    </w:p>
    <w:p w:rsidR="007A50AE" w:rsidRDefault="007A50AE" w:rsidP="007A50AE">
      <w:pPr>
        <w:tabs>
          <w:tab w:val="left" w:pos="684"/>
          <w:tab w:val="left" w:pos="4320"/>
          <w:tab w:val="left" w:leader="underscore" w:pos="9177"/>
        </w:tabs>
        <w:jc w:val="both"/>
        <w:rPr>
          <w:rFonts w:ascii="Arial" w:hAnsi="Arial"/>
        </w:rPr>
      </w:pPr>
    </w:p>
    <w:tbl>
      <w:tblPr>
        <w:tblW w:w="0" w:type="auto"/>
        <w:jc w:val="center"/>
        <w:tblLook w:val="0000" w:firstRow="0" w:lastRow="0" w:firstColumn="0" w:lastColumn="0" w:noHBand="0" w:noVBand="0"/>
      </w:tblPr>
      <w:tblGrid>
        <w:gridCol w:w="561"/>
        <w:gridCol w:w="2280"/>
        <w:gridCol w:w="5247"/>
      </w:tblGrid>
      <w:tr w:rsidR="007A50AE" w:rsidTr="00847E44">
        <w:trPr>
          <w:cantSplit/>
          <w:jc w:val="center"/>
        </w:trPr>
        <w:tc>
          <w:tcPr>
            <w:tcW w:w="561" w:type="dxa"/>
          </w:tcPr>
          <w:p w:rsidR="007A50AE" w:rsidRDefault="007A50AE" w:rsidP="00847E44">
            <w:pPr>
              <w:tabs>
                <w:tab w:val="left" w:pos="684"/>
                <w:tab w:val="left" w:pos="4320"/>
                <w:tab w:val="left" w:leader="underscore" w:pos="9177"/>
              </w:tabs>
              <w:rPr>
                <w:rFonts w:ascii="Arial" w:hAnsi="Arial"/>
              </w:rPr>
            </w:pPr>
            <w:r>
              <w:rPr>
                <w:rFonts w:ascii="Arial" w:hAnsi="Arial"/>
              </w:rPr>
              <w:t>2.</w:t>
            </w:r>
          </w:p>
        </w:tc>
        <w:tc>
          <w:tcPr>
            <w:tcW w:w="7527" w:type="dxa"/>
            <w:gridSpan w:val="2"/>
          </w:tcPr>
          <w:p w:rsidR="007A50AE" w:rsidRDefault="007A50AE" w:rsidP="00847E44">
            <w:pPr>
              <w:tabs>
                <w:tab w:val="left" w:pos="684"/>
                <w:tab w:val="left" w:pos="4320"/>
                <w:tab w:val="left" w:leader="underscore" w:pos="9177"/>
              </w:tabs>
              <w:jc w:val="both"/>
              <w:rPr>
                <w:rFonts w:ascii="Arial" w:hAnsi="Arial"/>
                <w:u w:val="single"/>
              </w:rPr>
            </w:pPr>
            <w:r>
              <w:rPr>
                <w:rFonts w:ascii="Arial" w:hAnsi="Arial"/>
                <w:u w:val="single"/>
              </w:rPr>
              <w:t>Place where you can be contacted during normal business hours (if different from above)</w:t>
            </w: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Pr>
          <w:p w:rsidR="007A50AE" w:rsidRDefault="007A50AE" w:rsidP="00847E44">
            <w:pPr>
              <w:tabs>
                <w:tab w:val="left" w:pos="684"/>
                <w:tab w:val="left" w:pos="4320"/>
                <w:tab w:val="left" w:leader="underscore" w:pos="9177"/>
              </w:tabs>
              <w:jc w:val="both"/>
              <w:rPr>
                <w:rFonts w:ascii="Arial" w:hAnsi="Arial"/>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Name:</w:t>
            </w:r>
          </w:p>
        </w:tc>
        <w:tc>
          <w:tcPr>
            <w:tcW w:w="5247" w:type="dxa"/>
            <w:tcBorders>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Street Address:</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County:</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State:</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Phone Number:</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 xml:space="preserve">(          )          -          </w:t>
            </w:r>
          </w:p>
        </w:tc>
      </w:tr>
    </w:tbl>
    <w:p w:rsidR="007A50AE" w:rsidRDefault="007A50AE" w:rsidP="007A50AE">
      <w:pPr>
        <w:tabs>
          <w:tab w:val="left" w:pos="684"/>
          <w:tab w:val="left" w:pos="4320"/>
          <w:tab w:val="left" w:leader="underscore" w:pos="9177"/>
        </w:tabs>
        <w:jc w:val="both"/>
        <w:rPr>
          <w:rFonts w:ascii="Arial" w:hAnsi="Arial"/>
        </w:rPr>
      </w:pPr>
    </w:p>
    <w:p w:rsidR="007A50AE" w:rsidRDefault="007A50AE" w:rsidP="007A50AE">
      <w:pPr>
        <w:tabs>
          <w:tab w:val="left" w:pos="684"/>
          <w:tab w:val="left" w:pos="4320"/>
          <w:tab w:val="left" w:leader="underscore" w:pos="9177"/>
        </w:tabs>
        <w:jc w:val="both"/>
        <w:rPr>
          <w:rFonts w:ascii="Arial" w:hAnsi="Arial"/>
        </w:rPr>
      </w:pPr>
    </w:p>
    <w:tbl>
      <w:tblPr>
        <w:tblW w:w="0" w:type="auto"/>
        <w:jc w:val="center"/>
        <w:tblLook w:val="0000" w:firstRow="0" w:lastRow="0" w:firstColumn="0" w:lastColumn="0" w:noHBand="0" w:noVBand="0"/>
      </w:tblPr>
      <w:tblGrid>
        <w:gridCol w:w="561"/>
        <w:gridCol w:w="2280"/>
        <w:gridCol w:w="5247"/>
      </w:tblGrid>
      <w:tr w:rsidR="007A50AE" w:rsidTr="00847E44">
        <w:trPr>
          <w:cantSplit/>
          <w:jc w:val="center"/>
        </w:trPr>
        <w:tc>
          <w:tcPr>
            <w:tcW w:w="561" w:type="dxa"/>
          </w:tcPr>
          <w:p w:rsidR="007A50AE" w:rsidRDefault="007A50AE" w:rsidP="00847E44">
            <w:pPr>
              <w:tabs>
                <w:tab w:val="left" w:pos="684"/>
                <w:tab w:val="left" w:pos="4320"/>
                <w:tab w:val="left" w:leader="underscore" w:pos="9177"/>
              </w:tabs>
              <w:rPr>
                <w:rFonts w:ascii="Arial" w:hAnsi="Arial"/>
              </w:rPr>
            </w:pPr>
            <w:r>
              <w:rPr>
                <w:rFonts w:ascii="Arial" w:hAnsi="Arial"/>
              </w:rPr>
              <w:t>3.</w:t>
            </w:r>
          </w:p>
        </w:tc>
        <w:tc>
          <w:tcPr>
            <w:tcW w:w="7527" w:type="dxa"/>
            <w:gridSpan w:val="2"/>
          </w:tcPr>
          <w:p w:rsidR="007A50AE" w:rsidRDefault="007A50AE" w:rsidP="00847E44">
            <w:pPr>
              <w:tabs>
                <w:tab w:val="left" w:pos="684"/>
                <w:tab w:val="left" w:pos="4320"/>
                <w:tab w:val="left" w:leader="underscore" w:pos="9177"/>
              </w:tabs>
              <w:jc w:val="both"/>
              <w:rPr>
                <w:rFonts w:ascii="Arial" w:hAnsi="Arial"/>
                <w:u w:val="single"/>
              </w:rPr>
            </w:pPr>
            <w:r>
              <w:rPr>
                <w:rFonts w:ascii="Arial" w:hAnsi="Arial"/>
                <w:u w:val="single"/>
              </w:rPr>
              <w:t>Name and address of alleged polluter</w:t>
            </w: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Pr>
          <w:p w:rsidR="007A50AE" w:rsidRDefault="007A50AE" w:rsidP="00847E44">
            <w:pPr>
              <w:tabs>
                <w:tab w:val="left" w:pos="684"/>
                <w:tab w:val="left" w:pos="4320"/>
                <w:tab w:val="left" w:leader="underscore" w:pos="9177"/>
              </w:tabs>
              <w:jc w:val="both"/>
              <w:rPr>
                <w:rFonts w:ascii="Arial" w:hAnsi="Arial"/>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Name:</w:t>
            </w:r>
          </w:p>
        </w:tc>
        <w:tc>
          <w:tcPr>
            <w:tcW w:w="5247" w:type="dxa"/>
            <w:tcBorders>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Street Address:</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County:</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State:</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p>
        </w:tc>
      </w:tr>
      <w:tr w:rsidR="007A50AE" w:rsidTr="00847E44">
        <w:trPr>
          <w:jc w:val="center"/>
        </w:trPr>
        <w:tc>
          <w:tcPr>
            <w:tcW w:w="561" w:type="dxa"/>
          </w:tcPr>
          <w:p w:rsidR="007A50AE" w:rsidRDefault="007A50AE" w:rsidP="00847E44">
            <w:pPr>
              <w:tabs>
                <w:tab w:val="left" w:pos="684"/>
                <w:tab w:val="left" w:pos="4320"/>
                <w:tab w:val="left" w:leader="underscore" w:pos="9177"/>
              </w:tabs>
              <w:jc w:val="both"/>
              <w:rPr>
                <w:rFonts w:ascii="Arial" w:hAnsi="Arial"/>
              </w:rPr>
            </w:pPr>
          </w:p>
        </w:tc>
        <w:tc>
          <w:tcPr>
            <w:tcW w:w="2280" w:type="dxa"/>
          </w:tcPr>
          <w:p w:rsidR="007A50AE" w:rsidRDefault="007A50AE" w:rsidP="00847E44">
            <w:pPr>
              <w:tabs>
                <w:tab w:val="left" w:pos="684"/>
                <w:tab w:val="left" w:pos="4320"/>
                <w:tab w:val="left" w:leader="underscore" w:pos="9177"/>
              </w:tabs>
              <w:jc w:val="both"/>
              <w:rPr>
                <w:rFonts w:ascii="Arial" w:hAnsi="Arial"/>
              </w:rPr>
            </w:pPr>
            <w:r>
              <w:rPr>
                <w:rFonts w:ascii="Arial" w:hAnsi="Arial"/>
              </w:rPr>
              <w:t>Phone Number:</w:t>
            </w:r>
          </w:p>
        </w:tc>
        <w:tc>
          <w:tcPr>
            <w:tcW w:w="524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 xml:space="preserve">(          )          -          </w:t>
            </w:r>
          </w:p>
        </w:tc>
      </w:tr>
    </w:tbl>
    <w:p w:rsidR="007A50AE" w:rsidRDefault="007A50AE" w:rsidP="007A50AE">
      <w:pPr>
        <w:tabs>
          <w:tab w:val="left" w:pos="360"/>
          <w:tab w:val="left" w:pos="4320"/>
          <w:tab w:val="left" w:leader="underscore" w:pos="7920"/>
        </w:tabs>
        <w:jc w:val="both"/>
        <w:rPr>
          <w:rFonts w:ascii="Arial" w:hAnsi="Arial"/>
        </w:rPr>
      </w:pPr>
    </w:p>
    <w:p w:rsidR="007A50AE" w:rsidRDefault="007A50AE" w:rsidP="007A50AE">
      <w:pPr>
        <w:pStyle w:val="BodyText2"/>
        <w:tabs>
          <w:tab w:val="left" w:pos="4320"/>
          <w:tab w:val="left" w:leader="underscore" w:pos="7920"/>
        </w:tabs>
        <w:jc w:val="both"/>
        <w:rPr>
          <w:rFonts w:ascii="Arial" w:hAnsi="Arial"/>
        </w:rPr>
      </w:pPr>
      <w:r>
        <w:rPr>
          <w:rFonts w:ascii="Arial" w:hAnsi="Arial"/>
        </w:rPr>
        <w:br w:type="page"/>
      </w:r>
    </w:p>
    <w:p w:rsidR="007A50AE" w:rsidRDefault="007A50AE" w:rsidP="007A50AE">
      <w:pPr>
        <w:pStyle w:val="BodyText2"/>
        <w:numPr>
          <w:ilvl w:val="0"/>
          <w:numId w:val="6"/>
        </w:numPr>
        <w:tabs>
          <w:tab w:val="clear" w:pos="1095"/>
          <w:tab w:val="left" w:pos="360"/>
          <w:tab w:val="num" w:pos="900"/>
          <w:tab w:val="left" w:pos="4320"/>
          <w:tab w:val="left" w:leader="underscore" w:pos="7920"/>
        </w:tabs>
        <w:spacing w:after="0" w:line="240" w:lineRule="auto"/>
        <w:jc w:val="both"/>
        <w:rPr>
          <w:rFonts w:ascii="Arial" w:hAnsi="Arial"/>
        </w:rPr>
      </w:pPr>
      <w:r>
        <w:rPr>
          <w:rFonts w:ascii="Arial" w:hAnsi="Arial"/>
        </w:rPr>
        <w:lastRenderedPageBreak/>
        <w:t>Type of pollution (check one or more):</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737"/>
        <w:gridCol w:w="3026"/>
        <w:gridCol w:w="734"/>
        <w:gridCol w:w="3030"/>
      </w:tblGrid>
      <w:tr w:rsidR="007A50AE" w:rsidTr="00847E44">
        <w:trPr>
          <w:cantSplit/>
          <w:jc w:val="center"/>
        </w:trPr>
        <w:tc>
          <w:tcPr>
            <w:tcW w:w="737" w:type="dxa"/>
          </w:tcPr>
          <w:p w:rsidR="007A50AE" w:rsidRDefault="007A50AE" w:rsidP="00847E44">
            <w:pPr>
              <w:tabs>
                <w:tab w:val="left" w:pos="684"/>
                <w:tab w:val="left" w:pos="4320"/>
                <w:tab w:val="left" w:leader="underscore" w:pos="9177"/>
              </w:tabs>
              <w:jc w:val="both"/>
              <w:rPr>
                <w:rFonts w:ascii="Arial" w:hAnsi="Arial"/>
              </w:rPr>
            </w:pPr>
          </w:p>
        </w:tc>
        <w:tc>
          <w:tcPr>
            <w:tcW w:w="302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Air (including odors)</w:t>
            </w:r>
          </w:p>
        </w:tc>
        <w:tc>
          <w:tcPr>
            <w:tcW w:w="734" w:type="dxa"/>
            <w:tcBorders>
              <w:top w:val="nil"/>
            </w:tcBorders>
          </w:tcPr>
          <w:p w:rsidR="007A50AE" w:rsidRDefault="007A50AE" w:rsidP="00847E44">
            <w:pPr>
              <w:tabs>
                <w:tab w:val="left" w:pos="684"/>
                <w:tab w:val="left" w:pos="4320"/>
                <w:tab w:val="left" w:leader="underscore" w:pos="9177"/>
              </w:tabs>
              <w:jc w:val="both"/>
              <w:rPr>
                <w:rFonts w:ascii="Arial" w:hAnsi="Arial"/>
              </w:rPr>
            </w:pPr>
          </w:p>
        </w:tc>
        <w:tc>
          <w:tcPr>
            <w:tcW w:w="268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Hazardous waste</w:t>
            </w:r>
          </w:p>
        </w:tc>
      </w:tr>
      <w:tr w:rsidR="007A50AE" w:rsidTr="00847E44">
        <w:trPr>
          <w:cantSplit/>
          <w:jc w:val="center"/>
        </w:trPr>
        <w:tc>
          <w:tcPr>
            <w:tcW w:w="737" w:type="dxa"/>
          </w:tcPr>
          <w:p w:rsidR="007A50AE" w:rsidRDefault="007A50AE" w:rsidP="00847E44">
            <w:pPr>
              <w:tabs>
                <w:tab w:val="left" w:pos="684"/>
                <w:tab w:val="left" w:pos="4320"/>
                <w:tab w:val="left" w:leader="underscore" w:pos="9177"/>
              </w:tabs>
              <w:jc w:val="both"/>
              <w:rPr>
                <w:rFonts w:ascii="Arial" w:hAnsi="Arial"/>
              </w:rPr>
            </w:pPr>
          </w:p>
        </w:tc>
        <w:tc>
          <w:tcPr>
            <w:tcW w:w="302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Water</w:t>
            </w:r>
          </w:p>
        </w:tc>
        <w:tc>
          <w:tcPr>
            <w:tcW w:w="734"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c>
          <w:tcPr>
            <w:tcW w:w="268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Drinking water</w:t>
            </w:r>
          </w:p>
        </w:tc>
      </w:tr>
      <w:tr w:rsidR="007A50AE" w:rsidTr="00847E44">
        <w:trPr>
          <w:cantSplit/>
          <w:jc w:val="center"/>
        </w:trPr>
        <w:tc>
          <w:tcPr>
            <w:tcW w:w="737" w:type="dxa"/>
          </w:tcPr>
          <w:p w:rsidR="007A50AE" w:rsidRDefault="007A50AE" w:rsidP="00847E44">
            <w:pPr>
              <w:tabs>
                <w:tab w:val="left" w:pos="684"/>
                <w:tab w:val="left" w:pos="4320"/>
                <w:tab w:val="left" w:leader="underscore" w:pos="9177"/>
              </w:tabs>
              <w:jc w:val="both"/>
              <w:rPr>
                <w:rFonts w:ascii="Arial" w:hAnsi="Arial"/>
              </w:rPr>
            </w:pPr>
          </w:p>
        </w:tc>
        <w:tc>
          <w:tcPr>
            <w:tcW w:w="302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Garbage</w:t>
            </w:r>
          </w:p>
        </w:tc>
        <w:tc>
          <w:tcPr>
            <w:tcW w:w="734"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c>
          <w:tcPr>
            <w:tcW w:w="2686" w:type="dxa"/>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Sewer back-ups</w:t>
            </w:r>
          </w:p>
        </w:tc>
      </w:tr>
      <w:tr w:rsidR="007A50AE" w:rsidTr="00847E44">
        <w:trPr>
          <w:cantSplit/>
          <w:jc w:val="center"/>
        </w:trPr>
        <w:tc>
          <w:tcPr>
            <w:tcW w:w="737" w:type="dxa"/>
          </w:tcPr>
          <w:p w:rsidR="007A50AE" w:rsidRDefault="007A50AE" w:rsidP="00847E44">
            <w:pPr>
              <w:tabs>
                <w:tab w:val="left" w:pos="684"/>
                <w:tab w:val="left" w:pos="4320"/>
                <w:tab w:val="left" w:leader="underscore" w:pos="9177"/>
              </w:tabs>
              <w:jc w:val="both"/>
              <w:rPr>
                <w:rFonts w:ascii="Arial" w:hAnsi="Arial"/>
              </w:rPr>
            </w:pPr>
          </w:p>
        </w:tc>
        <w:tc>
          <w:tcPr>
            <w:tcW w:w="6790" w:type="dxa"/>
            <w:gridSpan w:val="3"/>
            <w:tcBorders>
              <w:top w:val="nil"/>
              <w:bottom w:val="nil"/>
            </w:tcBorders>
          </w:tcPr>
          <w:p w:rsidR="007A50AE" w:rsidRDefault="007A50AE" w:rsidP="00847E44">
            <w:pPr>
              <w:tabs>
                <w:tab w:val="left" w:pos="684"/>
                <w:tab w:val="left" w:pos="4320"/>
                <w:tab w:val="left" w:leader="underscore" w:pos="9177"/>
              </w:tabs>
              <w:jc w:val="both"/>
              <w:rPr>
                <w:rFonts w:ascii="Arial" w:hAnsi="Arial"/>
              </w:rPr>
            </w:pPr>
            <w:r>
              <w:rPr>
                <w:rFonts w:ascii="Arial" w:hAnsi="Arial"/>
              </w:rPr>
              <w:t>Other (please describe)</w:t>
            </w:r>
          </w:p>
        </w:tc>
      </w:tr>
    </w:tbl>
    <w:p w:rsidR="007A50AE" w:rsidRDefault="007A50AE" w:rsidP="007A50AE">
      <w:pPr>
        <w:pStyle w:val="BodyText2"/>
        <w:tabs>
          <w:tab w:val="left" w:pos="741"/>
          <w:tab w:val="left" w:pos="4320"/>
          <w:tab w:val="left" w:leader="underscore" w:pos="7920"/>
        </w:tabs>
        <w:ind w:left="360"/>
        <w:jc w:val="both"/>
        <w:rPr>
          <w:rFonts w:ascii="Arial" w:hAnsi="Arial"/>
        </w:rPr>
      </w:pPr>
    </w:p>
    <w:p w:rsidR="007A50AE" w:rsidRDefault="007A50AE" w:rsidP="007A50AE">
      <w:pPr>
        <w:numPr>
          <w:ilvl w:val="0"/>
          <w:numId w:val="3"/>
        </w:numPr>
        <w:tabs>
          <w:tab w:val="left" w:pos="900"/>
          <w:tab w:val="left" w:pos="1425"/>
          <w:tab w:val="left" w:pos="4320"/>
          <w:tab w:val="left" w:leader="underscore" w:pos="5040"/>
          <w:tab w:val="left" w:pos="5400"/>
          <w:tab w:val="left" w:leader="underscore" w:pos="7920"/>
        </w:tabs>
        <w:ind w:left="900" w:hanging="540"/>
        <w:jc w:val="both"/>
        <w:rPr>
          <w:rFonts w:ascii="Arial" w:hAnsi="Arial"/>
        </w:rPr>
      </w:pPr>
      <w:r>
        <w:rPr>
          <w:rFonts w:ascii="Arial" w:hAnsi="Arial"/>
        </w:rPr>
        <w:t>Describe in detail the source and location of pollution:</w:t>
      </w:r>
    </w:p>
    <w:tbl>
      <w:tblPr>
        <w:tblW w:w="0" w:type="auto"/>
        <w:jc w:val="center"/>
        <w:tblLook w:val="0000" w:firstRow="0" w:lastRow="0" w:firstColumn="0" w:lastColumn="0" w:noHBand="0" w:noVBand="0"/>
      </w:tblPr>
      <w:tblGrid>
        <w:gridCol w:w="7527"/>
      </w:tblGrid>
      <w:tr w:rsidR="007A50AE" w:rsidTr="00847E44">
        <w:trPr>
          <w:cantSplit/>
          <w:jc w:val="center"/>
        </w:trPr>
        <w:tc>
          <w:tcPr>
            <w:tcW w:w="7527" w:type="dxa"/>
            <w:tcBorders>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bl>
    <w:p w:rsidR="007A50AE" w:rsidRDefault="007A50AE" w:rsidP="007A50AE">
      <w:pPr>
        <w:tabs>
          <w:tab w:val="left" w:pos="741"/>
          <w:tab w:val="left" w:pos="1425"/>
          <w:tab w:val="left" w:leader="underscore" w:pos="9180"/>
        </w:tabs>
        <w:jc w:val="both"/>
        <w:rPr>
          <w:rFonts w:ascii="Arial" w:hAnsi="Arial"/>
        </w:rPr>
      </w:pPr>
    </w:p>
    <w:p w:rsidR="007A50AE" w:rsidRDefault="007A50AE" w:rsidP="007A50AE">
      <w:pPr>
        <w:pStyle w:val="BodyTextIndent"/>
        <w:tabs>
          <w:tab w:val="clear" w:pos="684"/>
          <w:tab w:val="left" w:pos="900"/>
        </w:tabs>
        <w:ind w:left="900" w:hanging="540"/>
        <w:jc w:val="both"/>
        <w:rPr>
          <w:rFonts w:ascii="Arial" w:hAnsi="Arial"/>
        </w:rPr>
      </w:pPr>
      <w:r>
        <w:rPr>
          <w:rFonts w:ascii="Arial" w:hAnsi="Arial"/>
        </w:rPr>
        <w:t>6.</w:t>
      </w:r>
      <w:r>
        <w:rPr>
          <w:rFonts w:ascii="Arial" w:hAnsi="Arial"/>
        </w:rPr>
        <w:tab/>
        <w:t>Describe the duration of pollution, including when you first noticed the pollution, how frequently it occurs, and what season or time of day it occurs:</w:t>
      </w:r>
    </w:p>
    <w:tbl>
      <w:tblPr>
        <w:tblW w:w="0" w:type="auto"/>
        <w:jc w:val="center"/>
        <w:tblLook w:val="0000" w:firstRow="0" w:lastRow="0" w:firstColumn="0" w:lastColumn="0" w:noHBand="0" w:noVBand="0"/>
      </w:tblPr>
      <w:tblGrid>
        <w:gridCol w:w="7527"/>
      </w:tblGrid>
      <w:tr w:rsidR="007A50AE" w:rsidTr="00847E44">
        <w:trPr>
          <w:cantSplit/>
          <w:jc w:val="center"/>
        </w:trPr>
        <w:tc>
          <w:tcPr>
            <w:tcW w:w="7527" w:type="dxa"/>
            <w:tcBorders>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ind w:left="900" w:hanging="900"/>
              <w:jc w:val="both"/>
              <w:rPr>
                <w:rFonts w:ascii="Arial" w:hAnsi="Arial"/>
                <w:u w:val="single"/>
              </w:rPr>
            </w:pPr>
          </w:p>
        </w:tc>
      </w:tr>
    </w:tbl>
    <w:p w:rsidR="007A50AE" w:rsidRDefault="007A50AE" w:rsidP="007A50AE">
      <w:pPr>
        <w:tabs>
          <w:tab w:val="left" w:pos="360"/>
          <w:tab w:val="left" w:pos="741"/>
          <w:tab w:val="left" w:pos="1425"/>
          <w:tab w:val="left" w:leader="underscore" w:pos="9180"/>
        </w:tabs>
        <w:ind w:left="360" w:hanging="360"/>
        <w:jc w:val="both"/>
        <w:rPr>
          <w:rFonts w:ascii="Arial" w:hAnsi="Arial"/>
        </w:rPr>
      </w:pPr>
    </w:p>
    <w:p w:rsidR="007A50AE" w:rsidRDefault="007A50AE" w:rsidP="007A50AE">
      <w:pPr>
        <w:tabs>
          <w:tab w:val="left" w:pos="900"/>
          <w:tab w:val="left" w:pos="1425"/>
          <w:tab w:val="right" w:pos="9177"/>
        </w:tabs>
        <w:ind w:left="900" w:hanging="540"/>
        <w:jc w:val="both"/>
        <w:rPr>
          <w:rFonts w:ascii="Arial" w:hAnsi="Arial"/>
        </w:rPr>
      </w:pPr>
      <w:r>
        <w:rPr>
          <w:rFonts w:ascii="Arial" w:hAnsi="Arial"/>
        </w:rPr>
        <w:t>7.</w:t>
      </w:r>
      <w:r>
        <w:rPr>
          <w:rFonts w:ascii="Arial" w:hAnsi="Arial"/>
        </w:rPr>
        <w:tab/>
        <w:t>Provide any additional information that might help IEPA in any investigation:</w:t>
      </w:r>
    </w:p>
    <w:tbl>
      <w:tblPr>
        <w:tblW w:w="0" w:type="auto"/>
        <w:jc w:val="center"/>
        <w:tblLook w:val="0000" w:firstRow="0" w:lastRow="0" w:firstColumn="0" w:lastColumn="0" w:noHBand="0" w:noVBand="0"/>
      </w:tblPr>
      <w:tblGrid>
        <w:gridCol w:w="7527"/>
      </w:tblGrid>
      <w:tr w:rsidR="007A50AE" w:rsidTr="00847E44">
        <w:trPr>
          <w:cantSplit/>
          <w:jc w:val="center"/>
        </w:trPr>
        <w:tc>
          <w:tcPr>
            <w:tcW w:w="7527" w:type="dxa"/>
            <w:tcBorders>
              <w:bottom w:val="single" w:sz="4" w:space="0" w:color="auto"/>
            </w:tcBorders>
          </w:tcPr>
          <w:p w:rsidR="007A50AE" w:rsidRDefault="007A50AE" w:rsidP="00847E44">
            <w:pPr>
              <w:tabs>
                <w:tab w:val="left" w:pos="684"/>
                <w:tab w:val="left" w:pos="4320"/>
                <w:tab w:val="left" w:leader="underscore" w:pos="9177"/>
              </w:tabs>
              <w:jc w:val="both"/>
              <w:rPr>
                <w:rFonts w:ascii="Arial" w:hAnsi="Arial"/>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r w:rsidR="007A50AE" w:rsidTr="00847E44">
        <w:trPr>
          <w:cantSplit/>
          <w:jc w:val="center"/>
        </w:trPr>
        <w:tc>
          <w:tcPr>
            <w:tcW w:w="7527" w:type="dxa"/>
            <w:tcBorders>
              <w:top w:val="single" w:sz="4" w:space="0" w:color="auto"/>
              <w:bottom w:val="single" w:sz="4" w:space="0" w:color="auto"/>
            </w:tcBorders>
          </w:tcPr>
          <w:p w:rsidR="007A50AE" w:rsidRDefault="007A50AE" w:rsidP="00847E44">
            <w:pPr>
              <w:tabs>
                <w:tab w:val="left" w:pos="684"/>
                <w:tab w:val="left" w:pos="4320"/>
                <w:tab w:val="left" w:leader="underscore" w:pos="9177"/>
              </w:tabs>
              <w:jc w:val="both"/>
              <w:rPr>
                <w:rFonts w:ascii="Arial" w:hAnsi="Arial"/>
                <w:u w:val="single"/>
              </w:rPr>
            </w:pPr>
          </w:p>
        </w:tc>
      </w:tr>
    </w:tbl>
    <w:p w:rsidR="007A50AE" w:rsidRDefault="007A50AE" w:rsidP="007A50AE">
      <w:pPr>
        <w:tabs>
          <w:tab w:val="left" w:leader="underscore" w:pos="9180"/>
        </w:tabs>
        <w:jc w:val="both"/>
        <w:rPr>
          <w:rFonts w:ascii="Arial" w:hAnsi="Arial"/>
        </w:rPr>
      </w:pPr>
    </w:p>
    <w:p w:rsidR="007A50AE" w:rsidRDefault="007A50AE" w:rsidP="007A50AE">
      <w:pPr>
        <w:tabs>
          <w:tab w:val="left" w:leader="underscore" w:pos="9180"/>
        </w:tabs>
        <w:jc w:val="both"/>
        <w:rPr>
          <w:rFonts w:ascii="Arial" w:hAnsi="Arial"/>
        </w:rPr>
      </w:pPr>
    </w:p>
    <w:p w:rsidR="007A50AE" w:rsidRDefault="007A50AE" w:rsidP="007A50AE">
      <w:pPr>
        <w:tabs>
          <w:tab w:val="left" w:leader="underscore" w:pos="8640"/>
        </w:tabs>
        <w:rPr>
          <w:rFonts w:ascii="Arial" w:hAnsi="Arial"/>
        </w:rPr>
      </w:pPr>
      <w:r>
        <w:rPr>
          <w:rFonts w:ascii="Arial" w:hAnsi="Arial"/>
        </w:rPr>
        <w:t xml:space="preserve">Note:  The Board will forward this request to IEPA with a copy to the person requesting the informal investigation.  IEPA must send the Board an acknowledgment that it received this request.  The Board will take no further action on your request.  </w:t>
      </w:r>
      <w:r>
        <w:rPr>
          <w:rFonts w:ascii="Arial" w:hAnsi="Arial"/>
          <w:i/>
        </w:rPr>
        <w:t>See</w:t>
      </w:r>
      <w:r>
        <w:rPr>
          <w:rFonts w:ascii="Arial" w:hAnsi="Arial"/>
        </w:rPr>
        <w:t xml:space="preserve"> 35 Ill. Adm. Code 103.208.  </w:t>
      </w:r>
      <w:r w:rsidRPr="00892417">
        <w:rPr>
          <w:rFonts w:ascii="Arial" w:hAnsi="Arial"/>
          <w:b/>
          <w:u w:val="single"/>
        </w:rPr>
        <w:t xml:space="preserve">IEPA </w:t>
      </w:r>
      <w:r>
        <w:rPr>
          <w:rFonts w:ascii="Arial" w:hAnsi="Arial"/>
          <w:b/>
          <w:u w:val="single"/>
        </w:rPr>
        <w:t>does not have an active noise control program</w:t>
      </w:r>
      <w:r w:rsidRPr="00892417">
        <w:rPr>
          <w:rFonts w:ascii="Arial" w:hAnsi="Arial"/>
          <w:b/>
          <w:u w:val="single"/>
        </w:rPr>
        <w:t>.</w:t>
      </w:r>
      <w:r>
        <w:rPr>
          <w:rFonts w:ascii="Arial" w:hAnsi="Arial"/>
        </w:rPr>
        <w:t xml:space="preserve">    </w:t>
      </w:r>
    </w:p>
    <w:p w:rsidR="007A45E4" w:rsidRDefault="007A45E4">
      <w:pPr>
        <w:rPr>
          <w:rFonts w:ascii="Arial" w:eastAsia="Times New Roman" w:hAnsi="Arial" w:cs="Arial"/>
          <w:bCs/>
        </w:rPr>
      </w:pPr>
      <w:r>
        <w:rPr>
          <w:rFonts w:ascii="Arial" w:hAnsi="Arial" w:cs="Arial"/>
          <w:b/>
        </w:rPr>
        <w:br w:type="page"/>
      </w:r>
      <w:bookmarkStart w:id="0" w:name="_GoBack"/>
      <w:bookmarkEnd w:id="0"/>
    </w:p>
    <w:sectPr w:rsidR="007A45E4" w:rsidSect="006064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48" w:rsidRDefault="00A37D48" w:rsidP="00FB10B3">
      <w:r>
        <w:separator/>
      </w:r>
    </w:p>
  </w:endnote>
  <w:endnote w:type="continuationSeparator" w:id="0">
    <w:p w:rsidR="00A37D48" w:rsidRDefault="00A37D48" w:rsidP="00FB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48" w:rsidRDefault="00A37D48" w:rsidP="00FB10B3">
      <w:r>
        <w:separator/>
      </w:r>
    </w:p>
  </w:footnote>
  <w:footnote w:type="continuationSeparator" w:id="0">
    <w:p w:rsidR="00A37D48" w:rsidRDefault="00A37D48" w:rsidP="00FB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48" w:rsidRDefault="00A37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349B"/>
    <w:multiLevelType w:val="hybridMultilevel"/>
    <w:tmpl w:val="6976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D5990"/>
    <w:multiLevelType w:val="hybridMultilevel"/>
    <w:tmpl w:val="CB0E4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F2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D57FA4"/>
    <w:multiLevelType w:val="hybridMultilevel"/>
    <w:tmpl w:val="43FEB49E"/>
    <w:lvl w:ilvl="0" w:tplc="79088FB2">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B5521"/>
    <w:multiLevelType w:val="singleLevel"/>
    <w:tmpl w:val="32D2148C"/>
    <w:lvl w:ilvl="0">
      <w:start w:val="5"/>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15:restartNumberingAfterBreak="0">
    <w:nsid w:val="4E4B4E3B"/>
    <w:multiLevelType w:val="hybridMultilevel"/>
    <w:tmpl w:val="00BA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A1A62"/>
    <w:multiLevelType w:val="hybridMultilevel"/>
    <w:tmpl w:val="8108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C42FD"/>
    <w:multiLevelType w:val="singleLevel"/>
    <w:tmpl w:val="37AC406E"/>
    <w:lvl w:ilvl="0">
      <w:start w:val="10"/>
      <w:numFmt w:val="decimal"/>
      <w:lvlText w:val="%1."/>
      <w:lvlJc w:val="left"/>
      <w:pPr>
        <w:tabs>
          <w:tab w:val="num" w:pos="690"/>
        </w:tabs>
        <w:ind w:left="690" w:hanging="690"/>
      </w:pPr>
      <w:rPr>
        <w:rFonts w:hint="default"/>
      </w:rPr>
    </w:lvl>
  </w:abstractNum>
  <w:abstractNum w:abstractNumId="8" w15:restartNumberingAfterBreak="0">
    <w:nsid w:val="69F82183"/>
    <w:multiLevelType w:val="hybridMultilevel"/>
    <w:tmpl w:val="B88A0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8193">
      <o:colormru v:ext="edit" colors="#c9cded,#b1ac8d,#afad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02E"/>
    <w:rsid w:val="00000704"/>
    <w:rsid w:val="00001F81"/>
    <w:rsid w:val="00001F9C"/>
    <w:rsid w:val="000023F0"/>
    <w:rsid w:val="000053DB"/>
    <w:rsid w:val="00006217"/>
    <w:rsid w:val="00010E1B"/>
    <w:rsid w:val="00015807"/>
    <w:rsid w:val="0002282A"/>
    <w:rsid w:val="000228B2"/>
    <w:rsid w:val="000230F8"/>
    <w:rsid w:val="000236B0"/>
    <w:rsid w:val="00023C03"/>
    <w:rsid w:val="00023E38"/>
    <w:rsid w:val="00025ADA"/>
    <w:rsid w:val="00025F8B"/>
    <w:rsid w:val="000262C0"/>
    <w:rsid w:val="000302D4"/>
    <w:rsid w:val="00030524"/>
    <w:rsid w:val="00030D7D"/>
    <w:rsid w:val="00032C93"/>
    <w:rsid w:val="000334C0"/>
    <w:rsid w:val="00033DEB"/>
    <w:rsid w:val="000414FF"/>
    <w:rsid w:val="00042355"/>
    <w:rsid w:val="00045586"/>
    <w:rsid w:val="000517C4"/>
    <w:rsid w:val="00052A41"/>
    <w:rsid w:val="00052B1F"/>
    <w:rsid w:val="000532AE"/>
    <w:rsid w:val="00054704"/>
    <w:rsid w:val="0005512B"/>
    <w:rsid w:val="000569A4"/>
    <w:rsid w:val="000602B1"/>
    <w:rsid w:val="00061AC8"/>
    <w:rsid w:val="000632F0"/>
    <w:rsid w:val="000645E7"/>
    <w:rsid w:val="00065640"/>
    <w:rsid w:val="00065820"/>
    <w:rsid w:val="000662B2"/>
    <w:rsid w:val="000706F1"/>
    <w:rsid w:val="00071E9A"/>
    <w:rsid w:val="000727DC"/>
    <w:rsid w:val="0007283A"/>
    <w:rsid w:val="00076D0C"/>
    <w:rsid w:val="00077380"/>
    <w:rsid w:val="00081B26"/>
    <w:rsid w:val="00082E31"/>
    <w:rsid w:val="00083B03"/>
    <w:rsid w:val="00083BB4"/>
    <w:rsid w:val="00085731"/>
    <w:rsid w:val="00085844"/>
    <w:rsid w:val="00086165"/>
    <w:rsid w:val="0009051A"/>
    <w:rsid w:val="00090CA8"/>
    <w:rsid w:val="00092E8A"/>
    <w:rsid w:val="000932E6"/>
    <w:rsid w:val="00093548"/>
    <w:rsid w:val="000936FB"/>
    <w:rsid w:val="00093778"/>
    <w:rsid w:val="00093AD7"/>
    <w:rsid w:val="00094021"/>
    <w:rsid w:val="00095879"/>
    <w:rsid w:val="00096078"/>
    <w:rsid w:val="00096874"/>
    <w:rsid w:val="0009724D"/>
    <w:rsid w:val="000A08D7"/>
    <w:rsid w:val="000A11EB"/>
    <w:rsid w:val="000A1E27"/>
    <w:rsid w:val="000A1EFD"/>
    <w:rsid w:val="000A38D1"/>
    <w:rsid w:val="000A3A6F"/>
    <w:rsid w:val="000A5488"/>
    <w:rsid w:val="000A5F03"/>
    <w:rsid w:val="000A679B"/>
    <w:rsid w:val="000A6C9D"/>
    <w:rsid w:val="000A7F35"/>
    <w:rsid w:val="000B01FA"/>
    <w:rsid w:val="000B065D"/>
    <w:rsid w:val="000B0F99"/>
    <w:rsid w:val="000B13C2"/>
    <w:rsid w:val="000B19CD"/>
    <w:rsid w:val="000B618F"/>
    <w:rsid w:val="000B7FE4"/>
    <w:rsid w:val="000C0713"/>
    <w:rsid w:val="000C0A45"/>
    <w:rsid w:val="000C33F5"/>
    <w:rsid w:val="000C48A6"/>
    <w:rsid w:val="000C4E2A"/>
    <w:rsid w:val="000D07D6"/>
    <w:rsid w:val="000D0B72"/>
    <w:rsid w:val="000D0F6F"/>
    <w:rsid w:val="000D1A60"/>
    <w:rsid w:val="000D2625"/>
    <w:rsid w:val="000D4894"/>
    <w:rsid w:val="000D5D4D"/>
    <w:rsid w:val="000D6312"/>
    <w:rsid w:val="000D6636"/>
    <w:rsid w:val="000D7F52"/>
    <w:rsid w:val="000E08A4"/>
    <w:rsid w:val="000E1639"/>
    <w:rsid w:val="000E31FD"/>
    <w:rsid w:val="000E5D18"/>
    <w:rsid w:val="000E5E4A"/>
    <w:rsid w:val="000E628F"/>
    <w:rsid w:val="000E726B"/>
    <w:rsid w:val="000E7F1B"/>
    <w:rsid w:val="000F0269"/>
    <w:rsid w:val="000F0EBE"/>
    <w:rsid w:val="000F1DF7"/>
    <w:rsid w:val="000F2149"/>
    <w:rsid w:val="000F236E"/>
    <w:rsid w:val="000F3255"/>
    <w:rsid w:val="000F5657"/>
    <w:rsid w:val="000F668C"/>
    <w:rsid w:val="001002DB"/>
    <w:rsid w:val="0010093A"/>
    <w:rsid w:val="00100B8A"/>
    <w:rsid w:val="00101863"/>
    <w:rsid w:val="00102487"/>
    <w:rsid w:val="00103230"/>
    <w:rsid w:val="00103E06"/>
    <w:rsid w:val="0010443D"/>
    <w:rsid w:val="0010468F"/>
    <w:rsid w:val="001051C7"/>
    <w:rsid w:val="00113555"/>
    <w:rsid w:val="00113B68"/>
    <w:rsid w:val="00114185"/>
    <w:rsid w:val="0011452D"/>
    <w:rsid w:val="00116166"/>
    <w:rsid w:val="00116408"/>
    <w:rsid w:val="001167FE"/>
    <w:rsid w:val="001171EB"/>
    <w:rsid w:val="00117784"/>
    <w:rsid w:val="00122E6E"/>
    <w:rsid w:val="00124CB9"/>
    <w:rsid w:val="00131253"/>
    <w:rsid w:val="00131E0B"/>
    <w:rsid w:val="00133321"/>
    <w:rsid w:val="0013572B"/>
    <w:rsid w:val="00140286"/>
    <w:rsid w:val="00142685"/>
    <w:rsid w:val="00142797"/>
    <w:rsid w:val="001429F9"/>
    <w:rsid w:val="00144A73"/>
    <w:rsid w:val="00145382"/>
    <w:rsid w:val="00145648"/>
    <w:rsid w:val="0014642F"/>
    <w:rsid w:val="00146548"/>
    <w:rsid w:val="001476DC"/>
    <w:rsid w:val="00150B89"/>
    <w:rsid w:val="00150C54"/>
    <w:rsid w:val="001513DE"/>
    <w:rsid w:val="00152B90"/>
    <w:rsid w:val="00155614"/>
    <w:rsid w:val="001556B0"/>
    <w:rsid w:val="00157B8F"/>
    <w:rsid w:val="00157C35"/>
    <w:rsid w:val="00160541"/>
    <w:rsid w:val="0016209D"/>
    <w:rsid w:val="00163A54"/>
    <w:rsid w:val="00166799"/>
    <w:rsid w:val="00166CB5"/>
    <w:rsid w:val="00170AF9"/>
    <w:rsid w:val="00170E2D"/>
    <w:rsid w:val="00170F85"/>
    <w:rsid w:val="001713BB"/>
    <w:rsid w:val="00175DB8"/>
    <w:rsid w:val="001777BC"/>
    <w:rsid w:val="00181CFF"/>
    <w:rsid w:val="001828F3"/>
    <w:rsid w:val="00183333"/>
    <w:rsid w:val="00185E8E"/>
    <w:rsid w:val="00186082"/>
    <w:rsid w:val="00186755"/>
    <w:rsid w:val="00187D30"/>
    <w:rsid w:val="00190231"/>
    <w:rsid w:val="0019105E"/>
    <w:rsid w:val="0019177D"/>
    <w:rsid w:val="00193451"/>
    <w:rsid w:val="00193A39"/>
    <w:rsid w:val="00196993"/>
    <w:rsid w:val="001A060A"/>
    <w:rsid w:val="001A117B"/>
    <w:rsid w:val="001A1F6A"/>
    <w:rsid w:val="001A2589"/>
    <w:rsid w:val="001A464C"/>
    <w:rsid w:val="001A4A81"/>
    <w:rsid w:val="001A5063"/>
    <w:rsid w:val="001A50C3"/>
    <w:rsid w:val="001A5A99"/>
    <w:rsid w:val="001A64C6"/>
    <w:rsid w:val="001A78BF"/>
    <w:rsid w:val="001A7FA2"/>
    <w:rsid w:val="001B0D98"/>
    <w:rsid w:val="001B0F96"/>
    <w:rsid w:val="001B1EA8"/>
    <w:rsid w:val="001B2C2C"/>
    <w:rsid w:val="001B57A8"/>
    <w:rsid w:val="001C1641"/>
    <w:rsid w:val="001C1C5B"/>
    <w:rsid w:val="001C2CA2"/>
    <w:rsid w:val="001C2DC5"/>
    <w:rsid w:val="001C38C4"/>
    <w:rsid w:val="001C3BE2"/>
    <w:rsid w:val="001C6888"/>
    <w:rsid w:val="001C6CEE"/>
    <w:rsid w:val="001C7EB2"/>
    <w:rsid w:val="001D1C61"/>
    <w:rsid w:val="001D1D9E"/>
    <w:rsid w:val="001D539D"/>
    <w:rsid w:val="001D6031"/>
    <w:rsid w:val="001D7103"/>
    <w:rsid w:val="001D757C"/>
    <w:rsid w:val="001D757F"/>
    <w:rsid w:val="001E0CBD"/>
    <w:rsid w:val="001E221A"/>
    <w:rsid w:val="001E27DD"/>
    <w:rsid w:val="001E45E1"/>
    <w:rsid w:val="001E5F0C"/>
    <w:rsid w:val="001E6E8B"/>
    <w:rsid w:val="001E7265"/>
    <w:rsid w:val="001E7E41"/>
    <w:rsid w:val="001F0F77"/>
    <w:rsid w:val="001F1923"/>
    <w:rsid w:val="001F1A91"/>
    <w:rsid w:val="001F1E3B"/>
    <w:rsid w:val="001F3ED1"/>
    <w:rsid w:val="001F417C"/>
    <w:rsid w:val="001F449B"/>
    <w:rsid w:val="001F4582"/>
    <w:rsid w:val="001F581F"/>
    <w:rsid w:val="001F717D"/>
    <w:rsid w:val="00200A34"/>
    <w:rsid w:val="00200A90"/>
    <w:rsid w:val="00202520"/>
    <w:rsid w:val="00204379"/>
    <w:rsid w:val="00205287"/>
    <w:rsid w:val="00205D9B"/>
    <w:rsid w:val="00206F10"/>
    <w:rsid w:val="00207F25"/>
    <w:rsid w:val="00210FF5"/>
    <w:rsid w:val="00211C08"/>
    <w:rsid w:val="002129B2"/>
    <w:rsid w:val="00214F5C"/>
    <w:rsid w:val="00215876"/>
    <w:rsid w:val="00215E6D"/>
    <w:rsid w:val="00221409"/>
    <w:rsid w:val="002233FE"/>
    <w:rsid w:val="00224F38"/>
    <w:rsid w:val="00226870"/>
    <w:rsid w:val="00227505"/>
    <w:rsid w:val="00227548"/>
    <w:rsid w:val="00227829"/>
    <w:rsid w:val="002340E7"/>
    <w:rsid w:val="00234569"/>
    <w:rsid w:val="002360CD"/>
    <w:rsid w:val="00237A33"/>
    <w:rsid w:val="00241673"/>
    <w:rsid w:val="00242598"/>
    <w:rsid w:val="00242B73"/>
    <w:rsid w:val="00244CB8"/>
    <w:rsid w:val="0024516B"/>
    <w:rsid w:val="0024547A"/>
    <w:rsid w:val="002460CD"/>
    <w:rsid w:val="00247BC9"/>
    <w:rsid w:val="00250A00"/>
    <w:rsid w:val="00251512"/>
    <w:rsid w:val="00251896"/>
    <w:rsid w:val="00252734"/>
    <w:rsid w:val="002527BB"/>
    <w:rsid w:val="00252A5B"/>
    <w:rsid w:val="00252C4B"/>
    <w:rsid w:val="00253FE8"/>
    <w:rsid w:val="00254241"/>
    <w:rsid w:val="0025441F"/>
    <w:rsid w:val="00255A23"/>
    <w:rsid w:val="00255B80"/>
    <w:rsid w:val="0025701D"/>
    <w:rsid w:val="00257CD6"/>
    <w:rsid w:val="00257E9F"/>
    <w:rsid w:val="00260AC1"/>
    <w:rsid w:val="00260E49"/>
    <w:rsid w:val="0026227A"/>
    <w:rsid w:val="00263CB8"/>
    <w:rsid w:val="0026439C"/>
    <w:rsid w:val="00264571"/>
    <w:rsid w:val="00264B10"/>
    <w:rsid w:val="00264EC0"/>
    <w:rsid w:val="00266E0E"/>
    <w:rsid w:val="00267EDD"/>
    <w:rsid w:val="00272111"/>
    <w:rsid w:val="002724EF"/>
    <w:rsid w:val="00273FCA"/>
    <w:rsid w:val="002747CB"/>
    <w:rsid w:val="0027512A"/>
    <w:rsid w:val="00280740"/>
    <w:rsid w:val="0028127E"/>
    <w:rsid w:val="002816CF"/>
    <w:rsid w:val="00281C1F"/>
    <w:rsid w:val="00284638"/>
    <w:rsid w:val="00284AF2"/>
    <w:rsid w:val="0028587A"/>
    <w:rsid w:val="0029199F"/>
    <w:rsid w:val="00293B26"/>
    <w:rsid w:val="00293E40"/>
    <w:rsid w:val="0029430A"/>
    <w:rsid w:val="002944C1"/>
    <w:rsid w:val="0029541E"/>
    <w:rsid w:val="002974C5"/>
    <w:rsid w:val="002A1FF2"/>
    <w:rsid w:val="002A56A6"/>
    <w:rsid w:val="002A56DB"/>
    <w:rsid w:val="002A594C"/>
    <w:rsid w:val="002A6A66"/>
    <w:rsid w:val="002A7E0E"/>
    <w:rsid w:val="002B1204"/>
    <w:rsid w:val="002B1220"/>
    <w:rsid w:val="002B22B4"/>
    <w:rsid w:val="002B2688"/>
    <w:rsid w:val="002B3D39"/>
    <w:rsid w:val="002B4006"/>
    <w:rsid w:val="002B5E64"/>
    <w:rsid w:val="002B66C1"/>
    <w:rsid w:val="002B7788"/>
    <w:rsid w:val="002C0B04"/>
    <w:rsid w:val="002C16A8"/>
    <w:rsid w:val="002C5A51"/>
    <w:rsid w:val="002C786C"/>
    <w:rsid w:val="002D0BC2"/>
    <w:rsid w:val="002D15FB"/>
    <w:rsid w:val="002D1A86"/>
    <w:rsid w:val="002D25B8"/>
    <w:rsid w:val="002D3D8D"/>
    <w:rsid w:val="002D4A30"/>
    <w:rsid w:val="002D522F"/>
    <w:rsid w:val="002D5CE9"/>
    <w:rsid w:val="002D601C"/>
    <w:rsid w:val="002D6F72"/>
    <w:rsid w:val="002E0258"/>
    <w:rsid w:val="002E0EBF"/>
    <w:rsid w:val="002E3B1D"/>
    <w:rsid w:val="002E472C"/>
    <w:rsid w:val="002E56D6"/>
    <w:rsid w:val="002E624B"/>
    <w:rsid w:val="002E6458"/>
    <w:rsid w:val="002E704C"/>
    <w:rsid w:val="002E74F7"/>
    <w:rsid w:val="002E7705"/>
    <w:rsid w:val="002F2AEB"/>
    <w:rsid w:val="002F34DB"/>
    <w:rsid w:val="002F4843"/>
    <w:rsid w:val="002F676A"/>
    <w:rsid w:val="002F693C"/>
    <w:rsid w:val="002F7B97"/>
    <w:rsid w:val="00301683"/>
    <w:rsid w:val="00302DC4"/>
    <w:rsid w:val="003043C5"/>
    <w:rsid w:val="00305923"/>
    <w:rsid w:val="00305E8F"/>
    <w:rsid w:val="003062FB"/>
    <w:rsid w:val="003074C7"/>
    <w:rsid w:val="003126B9"/>
    <w:rsid w:val="00312C98"/>
    <w:rsid w:val="00313D66"/>
    <w:rsid w:val="003140DA"/>
    <w:rsid w:val="00315198"/>
    <w:rsid w:val="00315A44"/>
    <w:rsid w:val="0031759E"/>
    <w:rsid w:val="00322BFA"/>
    <w:rsid w:val="00322C62"/>
    <w:rsid w:val="00322E27"/>
    <w:rsid w:val="00323943"/>
    <w:rsid w:val="00323A46"/>
    <w:rsid w:val="00325923"/>
    <w:rsid w:val="00325DFA"/>
    <w:rsid w:val="0032787E"/>
    <w:rsid w:val="00327CEA"/>
    <w:rsid w:val="0033070C"/>
    <w:rsid w:val="0033106A"/>
    <w:rsid w:val="00331803"/>
    <w:rsid w:val="00332063"/>
    <w:rsid w:val="00332E49"/>
    <w:rsid w:val="003330E0"/>
    <w:rsid w:val="0033342A"/>
    <w:rsid w:val="00333501"/>
    <w:rsid w:val="003346FF"/>
    <w:rsid w:val="0033511E"/>
    <w:rsid w:val="00335379"/>
    <w:rsid w:val="00336056"/>
    <w:rsid w:val="00351710"/>
    <w:rsid w:val="003518D5"/>
    <w:rsid w:val="00352087"/>
    <w:rsid w:val="0035257A"/>
    <w:rsid w:val="00353F59"/>
    <w:rsid w:val="00353F6E"/>
    <w:rsid w:val="00354151"/>
    <w:rsid w:val="00356EAA"/>
    <w:rsid w:val="003574BA"/>
    <w:rsid w:val="00360A19"/>
    <w:rsid w:val="0036138C"/>
    <w:rsid w:val="003623F7"/>
    <w:rsid w:val="00363983"/>
    <w:rsid w:val="003650E6"/>
    <w:rsid w:val="00366787"/>
    <w:rsid w:val="003673A6"/>
    <w:rsid w:val="00367E36"/>
    <w:rsid w:val="00373BC7"/>
    <w:rsid w:val="0037471A"/>
    <w:rsid w:val="00375955"/>
    <w:rsid w:val="0038036A"/>
    <w:rsid w:val="00380BFD"/>
    <w:rsid w:val="00383F2B"/>
    <w:rsid w:val="00386482"/>
    <w:rsid w:val="0038777C"/>
    <w:rsid w:val="00387B3B"/>
    <w:rsid w:val="003909E4"/>
    <w:rsid w:val="00391B75"/>
    <w:rsid w:val="00391E02"/>
    <w:rsid w:val="00391FBC"/>
    <w:rsid w:val="00393B5B"/>
    <w:rsid w:val="00396D5F"/>
    <w:rsid w:val="00397289"/>
    <w:rsid w:val="003979EE"/>
    <w:rsid w:val="003A2E1B"/>
    <w:rsid w:val="003A4385"/>
    <w:rsid w:val="003A595B"/>
    <w:rsid w:val="003A7C17"/>
    <w:rsid w:val="003A7C93"/>
    <w:rsid w:val="003B047A"/>
    <w:rsid w:val="003B0C96"/>
    <w:rsid w:val="003B0D13"/>
    <w:rsid w:val="003B0DAA"/>
    <w:rsid w:val="003B0EA6"/>
    <w:rsid w:val="003B3CB1"/>
    <w:rsid w:val="003B47DC"/>
    <w:rsid w:val="003B4D91"/>
    <w:rsid w:val="003B4DC8"/>
    <w:rsid w:val="003B57FB"/>
    <w:rsid w:val="003B5A7C"/>
    <w:rsid w:val="003B5B19"/>
    <w:rsid w:val="003B736C"/>
    <w:rsid w:val="003B754D"/>
    <w:rsid w:val="003C24F9"/>
    <w:rsid w:val="003C2E00"/>
    <w:rsid w:val="003C2E68"/>
    <w:rsid w:val="003C4A22"/>
    <w:rsid w:val="003C4AE0"/>
    <w:rsid w:val="003C5E84"/>
    <w:rsid w:val="003C78DE"/>
    <w:rsid w:val="003D043D"/>
    <w:rsid w:val="003D0776"/>
    <w:rsid w:val="003D37A6"/>
    <w:rsid w:val="003D5891"/>
    <w:rsid w:val="003D58A8"/>
    <w:rsid w:val="003D690C"/>
    <w:rsid w:val="003E190D"/>
    <w:rsid w:val="003E4263"/>
    <w:rsid w:val="003E64F8"/>
    <w:rsid w:val="003F0ABE"/>
    <w:rsid w:val="003F2489"/>
    <w:rsid w:val="003F33CA"/>
    <w:rsid w:val="003F456E"/>
    <w:rsid w:val="003F482B"/>
    <w:rsid w:val="003F4D55"/>
    <w:rsid w:val="003F517B"/>
    <w:rsid w:val="003F58AA"/>
    <w:rsid w:val="003F6307"/>
    <w:rsid w:val="003F6D57"/>
    <w:rsid w:val="004008BA"/>
    <w:rsid w:val="0040159F"/>
    <w:rsid w:val="00401882"/>
    <w:rsid w:val="004023B2"/>
    <w:rsid w:val="00403926"/>
    <w:rsid w:val="00407BAB"/>
    <w:rsid w:val="00411C5A"/>
    <w:rsid w:val="00411D7B"/>
    <w:rsid w:val="00412022"/>
    <w:rsid w:val="004145C8"/>
    <w:rsid w:val="004152EF"/>
    <w:rsid w:val="00415C0E"/>
    <w:rsid w:val="004162F7"/>
    <w:rsid w:val="00417833"/>
    <w:rsid w:val="00417B03"/>
    <w:rsid w:val="00417EE9"/>
    <w:rsid w:val="004216F3"/>
    <w:rsid w:val="004225F2"/>
    <w:rsid w:val="00423591"/>
    <w:rsid w:val="004235CE"/>
    <w:rsid w:val="0042557E"/>
    <w:rsid w:val="00425B3B"/>
    <w:rsid w:val="0042601F"/>
    <w:rsid w:val="00427864"/>
    <w:rsid w:val="00427AD8"/>
    <w:rsid w:val="004320AE"/>
    <w:rsid w:val="00432488"/>
    <w:rsid w:val="00434315"/>
    <w:rsid w:val="00435CF1"/>
    <w:rsid w:val="00437A81"/>
    <w:rsid w:val="00437F52"/>
    <w:rsid w:val="00441710"/>
    <w:rsid w:val="00443126"/>
    <w:rsid w:val="00450CA2"/>
    <w:rsid w:val="004523BA"/>
    <w:rsid w:val="0045274F"/>
    <w:rsid w:val="0045329B"/>
    <w:rsid w:val="00453BCB"/>
    <w:rsid w:val="00455517"/>
    <w:rsid w:val="004610EE"/>
    <w:rsid w:val="00461864"/>
    <w:rsid w:val="004627EE"/>
    <w:rsid w:val="00463E8D"/>
    <w:rsid w:val="004655D8"/>
    <w:rsid w:val="00471C86"/>
    <w:rsid w:val="004724D8"/>
    <w:rsid w:val="00474D74"/>
    <w:rsid w:val="004767E3"/>
    <w:rsid w:val="004773AA"/>
    <w:rsid w:val="004778DD"/>
    <w:rsid w:val="00480D34"/>
    <w:rsid w:val="00480F99"/>
    <w:rsid w:val="00481338"/>
    <w:rsid w:val="00482525"/>
    <w:rsid w:val="00483360"/>
    <w:rsid w:val="00484E39"/>
    <w:rsid w:val="004904BE"/>
    <w:rsid w:val="0049081D"/>
    <w:rsid w:val="00491455"/>
    <w:rsid w:val="0049182C"/>
    <w:rsid w:val="00493050"/>
    <w:rsid w:val="00493567"/>
    <w:rsid w:val="00493BDF"/>
    <w:rsid w:val="00494EC1"/>
    <w:rsid w:val="00496688"/>
    <w:rsid w:val="00496916"/>
    <w:rsid w:val="0049751A"/>
    <w:rsid w:val="00497672"/>
    <w:rsid w:val="004A1A27"/>
    <w:rsid w:val="004A1E9E"/>
    <w:rsid w:val="004A21FD"/>
    <w:rsid w:val="004A2A30"/>
    <w:rsid w:val="004A4848"/>
    <w:rsid w:val="004A4F51"/>
    <w:rsid w:val="004A54F0"/>
    <w:rsid w:val="004A5D9F"/>
    <w:rsid w:val="004B093B"/>
    <w:rsid w:val="004B216D"/>
    <w:rsid w:val="004B27A8"/>
    <w:rsid w:val="004B3821"/>
    <w:rsid w:val="004B42AF"/>
    <w:rsid w:val="004B552F"/>
    <w:rsid w:val="004B5EBE"/>
    <w:rsid w:val="004B689E"/>
    <w:rsid w:val="004B68DB"/>
    <w:rsid w:val="004B6C88"/>
    <w:rsid w:val="004B7745"/>
    <w:rsid w:val="004C27F5"/>
    <w:rsid w:val="004C3950"/>
    <w:rsid w:val="004C3FB4"/>
    <w:rsid w:val="004C49A5"/>
    <w:rsid w:val="004C4E83"/>
    <w:rsid w:val="004C5982"/>
    <w:rsid w:val="004C71E5"/>
    <w:rsid w:val="004C743F"/>
    <w:rsid w:val="004D0282"/>
    <w:rsid w:val="004D1127"/>
    <w:rsid w:val="004D366E"/>
    <w:rsid w:val="004D380E"/>
    <w:rsid w:val="004D4219"/>
    <w:rsid w:val="004D4A1F"/>
    <w:rsid w:val="004D4C87"/>
    <w:rsid w:val="004D7C2B"/>
    <w:rsid w:val="004E08D5"/>
    <w:rsid w:val="004E104A"/>
    <w:rsid w:val="004E1334"/>
    <w:rsid w:val="004E2023"/>
    <w:rsid w:val="004E275B"/>
    <w:rsid w:val="004E3A37"/>
    <w:rsid w:val="004E42B6"/>
    <w:rsid w:val="004E5E41"/>
    <w:rsid w:val="004E76F7"/>
    <w:rsid w:val="004F0289"/>
    <w:rsid w:val="004F3974"/>
    <w:rsid w:val="004F4CB8"/>
    <w:rsid w:val="004F4FCD"/>
    <w:rsid w:val="004F6115"/>
    <w:rsid w:val="004F68BD"/>
    <w:rsid w:val="004F7BEF"/>
    <w:rsid w:val="005015DB"/>
    <w:rsid w:val="00501B04"/>
    <w:rsid w:val="00502813"/>
    <w:rsid w:val="0050338B"/>
    <w:rsid w:val="00503850"/>
    <w:rsid w:val="00506357"/>
    <w:rsid w:val="00506436"/>
    <w:rsid w:val="00506B26"/>
    <w:rsid w:val="005073A1"/>
    <w:rsid w:val="0050780D"/>
    <w:rsid w:val="00511C9F"/>
    <w:rsid w:val="00511FD8"/>
    <w:rsid w:val="005123CE"/>
    <w:rsid w:val="00513F26"/>
    <w:rsid w:val="00521B3F"/>
    <w:rsid w:val="00523871"/>
    <w:rsid w:val="005262BF"/>
    <w:rsid w:val="00526F59"/>
    <w:rsid w:val="00530645"/>
    <w:rsid w:val="005322D5"/>
    <w:rsid w:val="00534D39"/>
    <w:rsid w:val="00534E54"/>
    <w:rsid w:val="0053536F"/>
    <w:rsid w:val="00535C6A"/>
    <w:rsid w:val="00536E62"/>
    <w:rsid w:val="00536F66"/>
    <w:rsid w:val="00542C8B"/>
    <w:rsid w:val="005437B7"/>
    <w:rsid w:val="00544B50"/>
    <w:rsid w:val="00544F92"/>
    <w:rsid w:val="00545382"/>
    <w:rsid w:val="0054634A"/>
    <w:rsid w:val="00546682"/>
    <w:rsid w:val="00546D01"/>
    <w:rsid w:val="005477F3"/>
    <w:rsid w:val="005505A7"/>
    <w:rsid w:val="00551924"/>
    <w:rsid w:val="00551B08"/>
    <w:rsid w:val="00551C29"/>
    <w:rsid w:val="00553C97"/>
    <w:rsid w:val="00555545"/>
    <w:rsid w:val="005568A8"/>
    <w:rsid w:val="00557008"/>
    <w:rsid w:val="00557E18"/>
    <w:rsid w:val="00560649"/>
    <w:rsid w:val="00560D63"/>
    <w:rsid w:val="00561F76"/>
    <w:rsid w:val="005630B1"/>
    <w:rsid w:val="00563402"/>
    <w:rsid w:val="00565F15"/>
    <w:rsid w:val="00566E6C"/>
    <w:rsid w:val="00570A63"/>
    <w:rsid w:val="00572ADF"/>
    <w:rsid w:val="00573858"/>
    <w:rsid w:val="00573BBD"/>
    <w:rsid w:val="00574A38"/>
    <w:rsid w:val="00575F4D"/>
    <w:rsid w:val="00576A06"/>
    <w:rsid w:val="00582EEF"/>
    <w:rsid w:val="005833EE"/>
    <w:rsid w:val="005835EF"/>
    <w:rsid w:val="005836AB"/>
    <w:rsid w:val="0058599D"/>
    <w:rsid w:val="0059002E"/>
    <w:rsid w:val="0059023A"/>
    <w:rsid w:val="00591BE4"/>
    <w:rsid w:val="005921A4"/>
    <w:rsid w:val="005939EA"/>
    <w:rsid w:val="0059611F"/>
    <w:rsid w:val="00597BDA"/>
    <w:rsid w:val="00597ED6"/>
    <w:rsid w:val="005A170C"/>
    <w:rsid w:val="005A386B"/>
    <w:rsid w:val="005A472D"/>
    <w:rsid w:val="005A4FD5"/>
    <w:rsid w:val="005A5CCA"/>
    <w:rsid w:val="005A6D81"/>
    <w:rsid w:val="005B050F"/>
    <w:rsid w:val="005B0984"/>
    <w:rsid w:val="005B3B61"/>
    <w:rsid w:val="005B49CD"/>
    <w:rsid w:val="005B5040"/>
    <w:rsid w:val="005B53B7"/>
    <w:rsid w:val="005B55D8"/>
    <w:rsid w:val="005B592E"/>
    <w:rsid w:val="005B60BF"/>
    <w:rsid w:val="005B7D68"/>
    <w:rsid w:val="005C1220"/>
    <w:rsid w:val="005C23F5"/>
    <w:rsid w:val="005C2B44"/>
    <w:rsid w:val="005C5E75"/>
    <w:rsid w:val="005D2DAE"/>
    <w:rsid w:val="005D310C"/>
    <w:rsid w:val="005D3F43"/>
    <w:rsid w:val="005D4D1E"/>
    <w:rsid w:val="005D521C"/>
    <w:rsid w:val="005D5A9F"/>
    <w:rsid w:val="005D7417"/>
    <w:rsid w:val="005E0342"/>
    <w:rsid w:val="005E058A"/>
    <w:rsid w:val="005E1AE2"/>
    <w:rsid w:val="005E2567"/>
    <w:rsid w:val="005E29AF"/>
    <w:rsid w:val="005E324C"/>
    <w:rsid w:val="005E409D"/>
    <w:rsid w:val="005E49DF"/>
    <w:rsid w:val="005E4D10"/>
    <w:rsid w:val="005E55FC"/>
    <w:rsid w:val="005E5D18"/>
    <w:rsid w:val="005E5FFD"/>
    <w:rsid w:val="005E6C00"/>
    <w:rsid w:val="005E7331"/>
    <w:rsid w:val="005E737C"/>
    <w:rsid w:val="005F016B"/>
    <w:rsid w:val="005F033F"/>
    <w:rsid w:val="005F250C"/>
    <w:rsid w:val="005F2CBC"/>
    <w:rsid w:val="005F40FA"/>
    <w:rsid w:val="005F6EDE"/>
    <w:rsid w:val="005F726D"/>
    <w:rsid w:val="00600650"/>
    <w:rsid w:val="0060079F"/>
    <w:rsid w:val="00604D74"/>
    <w:rsid w:val="00604FB6"/>
    <w:rsid w:val="006056E2"/>
    <w:rsid w:val="00605DBA"/>
    <w:rsid w:val="006064B4"/>
    <w:rsid w:val="0060748A"/>
    <w:rsid w:val="00612180"/>
    <w:rsid w:val="00613E05"/>
    <w:rsid w:val="00615810"/>
    <w:rsid w:val="00616DCF"/>
    <w:rsid w:val="00617DC9"/>
    <w:rsid w:val="00617E5A"/>
    <w:rsid w:val="006200F1"/>
    <w:rsid w:val="00620235"/>
    <w:rsid w:val="006214F3"/>
    <w:rsid w:val="006250BE"/>
    <w:rsid w:val="0062621F"/>
    <w:rsid w:val="00632A4D"/>
    <w:rsid w:val="006332CA"/>
    <w:rsid w:val="00633978"/>
    <w:rsid w:val="00633CDB"/>
    <w:rsid w:val="0063407E"/>
    <w:rsid w:val="0063491C"/>
    <w:rsid w:val="00634C0C"/>
    <w:rsid w:val="00634C7A"/>
    <w:rsid w:val="00635AA4"/>
    <w:rsid w:val="00635D91"/>
    <w:rsid w:val="00636382"/>
    <w:rsid w:val="00636A1E"/>
    <w:rsid w:val="0063742A"/>
    <w:rsid w:val="006404D0"/>
    <w:rsid w:val="00640A01"/>
    <w:rsid w:val="006411A4"/>
    <w:rsid w:val="006430C1"/>
    <w:rsid w:val="00644FE2"/>
    <w:rsid w:val="0064517A"/>
    <w:rsid w:val="00647547"/>
    <w:rsid w:val="00647D32"/>
    <w:rsid w:val="0065086C"/>
    <w:rsid w:val="00652AA8"/>
    <w:rsid w:val="0065378B"/>
    <w:rsid w:val="00655958"/>
    <w:rsid w:val="0065749E"/>
    <w:rsid w:val="0066297A"/>
    <w:rsid w:val="00663A1A"/>
    <w:rsid w:val="0066429B"/>
    <w:rsid w:val="00664F68"/>
    <w:rsid w:val="006667CC"/>
    <w:rsid w:val="00667823"/>
    <w:rsid w:val="00667D2C"/>
    <w:rsid w:val="00670883"/>
    <w:rsid w:val="00675AD8"/>
    <w:rsid w:val="00677FE4"/>
    <w:rsid w:val="00681820"/>
    <w:rsid w:val="00681B1E"/>
    <w:rsid w:val="00682A86"/>
    <w:rsid w:val="00684413"/>
    <w:rsid w:val="006845D3"/>
    <w:rsid w:val="0068491C"/>
    <w:rsid w:val="00687CB3"/>
    <w:rsid w:val="0069079E"/>
    <w:rsid w:val="0069160E"/>
    <w:rsid w:val="006924E2"/>
    <w:rsid w:val="00693459"/>
    <w:rsid w:val="006934E3"/>
    <w:rsid w:val="0069384D"/>
    <w:rsid w:val="0069385A"/>
    <w:rsid w:val="006956D2"/>
    <w:rsid w:val="00696FB7"/>
    <w:rsid w:val="006975FD"/>
    <w:rsid w:val="006A0DA3"/>
    <w:rsid w:val="006A1FB9"/>
    <w:rsid w:val="006A2C74"/>
    <w:rsid w:val="006A31EB"/>
    <w:rsid w:val="006A43AA"/>
    <w:rsid w:val="006A4B5B"/>
    <w:rsid w:val="006B0833"/>
    <w:rsid w:val="006B0980"/>
    <w:rsid w:val="006B37E6"/>
    <w:rsid w:val="006B6045"/>
    <w:rsid w:val="006C25EB"/>
    <w:rsid w:val="006C56D5"/>
    <w:rsid w:val="006D1A8D"/>
    <w:rsid w:val="006D1F30"/>
    <w:rsid w:val="006D1FE8"/>
    <w:rsid w:val="006D270D"/>
    <w:rsid w:val="006D3A2D"/>
    <w:rsid w:val="006D3B66"/>
    <w:rsid w:val="006D4C5F"/>
    <w:rsid w:val="006D58A0"/>
    <w:rsid w:val="006D7245"/>
    <w:rsid w:val="006D7736"/>
    <w:rsid w:val="006D795E"/>
    <w:rsid w:val="006E15CD"/>
    <w:rsid w:val="006E1AA7"/>
    <w:rsid w:val="006E1BF6"/>
    <w:rsid w:val="006E1C46"/>
    <w:rsid w:val="006E2893"/>
    <w:rsid w:val="006E40EE"/>
    <w:rsid w:val="006E5E05"/>
    <w:rsid w:val="006E7666"/>
    <w:rsid w:val="006E76A6"/>
    <w:rsid w:val="006E7B9F"/>
    <w:rsid w:val="006F3FC2"/>
    <w:rsid w:val="006F455B"/>
    <w:rsid w:val="006F5495"/>
    <w:rsid w:val="006F5F46"/>
    <w:rsid w:val="00700748"/>
    <w:rsid w:val="00701985"/>
    <w:rsid w:val="0070342D"/>
    <w:rsid w:val="00705A38"/>
    <w:rsid w:val="007062E7"/>
    <w:rsid w:val="00713718"/>
    <w:rsid w:val="00713C73"/>
    <w:rsid w:val="00715A8C"/>
    <w:rsid w:val="00715B42"/>
    <w:rsid w:val="00720097"/>
    <w:rsid w:val="00720238"/>
    <w:rsid w:val="00724235"/>
    <w:rsid w:val="00724C02"/>
    <w:rsid w:val="0072663A"/>
    <w:rsid w:val="00727023"/>
    <w:rsid w:val="007314AF"/>
    <w:rsid w:val="00731DED"/>
    <w:rsid w:val="007320A6"/>
    <w:rsid w:val="00733DDA"/>
    <w:rsid w:val="007350C9"/>
    <w:rsid w:val="007353BC"/>
    <w:rsid w:val="0073610E"/>
    <w:rsid w:val="0073671D"/>
    <w:rsid w:val="00737402"/>
    <w:rsid w:val="0073748D"/>
    <w:rsid w:val="00744A11"/>
    <w:rsid w:val="0074594A"/>
    <w:rsid w:val="00745D48"/>
    <w:rsid w:val="00750826"/>
    <w:rsid w:val="00752540"/>
    <w:rsid w:val="007549D2"/>
    <w:rsid w:val="00754C7F"/>
    <w:rsid w:val="0075620D"/>
    <w:rsid w:val="00760DC4"/>
    <w:rsid w:val="00762737"/>
    <w:rsid w:val="00762C4D"/>
    <w:rsid w:val="0076514F"/>
    <w:rsid w:val="0076537D"/>
    <w:rsid w:val="00766D05"/>
    <w:rsid w:val="007704B5"/>
    <w:rsid w:val="0077337E"/>
    <w:rsid w:val="007736C9"/>
    <w:rsid w:val="00774A81"/>
    <w:rsid w:val="00775C87"/>
    <w:rsid w:val="00777C11"/>
    <w:rsid w:val="00777CFD"/>
    <w:rsid w:val="00780488"/>
    <w:rsid w:val="00780A59"/>
    <w:rsid w:val="00780BCD"/>
    <w:rsid w:val="00780FB9"/>
    <w:rsid w:val="00781AB1"/>
    <w:rsid w:val="0078230B"/>
    <w:rsid w:val="00782534"/>
    <w:rsid w:val="007863FD"/>
    <w:rsid w:val="00787306"/>
    <w:rsid w:val="007926BA"/>
    <w:rsid w:val="00792B45"/>
    <w:rsid w:val="0079480D"/>
    <w:rsid w:val="00794E8E"/>
    <w:rsid w:val="00794F6B"/>
    <w:rsid w:val="007955A4"/>
    <w:rsid w:val="00795E7D"/>
    <w:rsid w:val="00797D87"/>
    <w:rsid w:val="007A2318"/>
    <w:rsid w:val="007A2F9D"/>
    <w:rsid w:val="007A34FC"/>
    <w:rsid w:val="007A3C4D"/>
    <w:rsid w:val="007A45E4"/>
    <w:rsid w:val="007A50AE"/>
    <w:rsid w:val="007A5BCC"/>
    <w:rsid w:val="007A69B0"/>
    <w:rsid w:val="007A7C53"/>
    <w:rsid w:val="007B1CBD"/>
    <w:rsid w:val="007B1F03"/>
    <w:rsid w:val="007B2256"/>
    <w:rsid w:val="007B2F40"/>
    <w:rsid w:val="007B3314"/>
    <w:rsid w:val="007B4C3A"/>
    <w:rsid w:val="007B4C58"/>
    <w:rsid w:val="007B5596"/>
    <w:rsid w:val="007B5F6E"/>
    <w:rsid w:val="007B6F6E"/>
    <w:rsid w:val="007B7412"/>
    <w:rsid w:val="007C060A"/>
    <w:rsid w:val="007C24BF"/>
    <w:rsid w:val="007C2517"/>
    <w:rsid w:val="007C2E18"/>
    <w:rsid w:val="007C40ED"/>
    <w:rsid w:val="007D1F0E"/>
    <w:rsid w:val="007D2793"/>
    <w:rsid w:val="007D36AF"/>
    <w:rsid w:val="007D3BD0"/>
    <w:rsid w:val="007D4383"/>
    <w:rsid w:val="007D5A57"/>
    <w:rsid w:val="007D5D58"/>
    <w:rsid w:val="007D60D9"/>
    <w:rsid w:val="007D629C"/>
    <w:rsid w:val="007E0CF2"/>
    <w:rsid w:val="007E0D33"/>
    <w:rsid w:val="007E13C1"/>
    <w:rsid w:val="007E1A9E"/>
    <w:rsid w:val="007E2DA1"/>
    <w:rsid w:val="007E38A9"/>
    <w:rsid w:val="007E3BAD"/>
    <w:rsid w:val="007E3EE0"/>
    <w:rsid w:val="007E46B3"/>
    <w:rsid w:val="007E557F"/>
    <w:rsid w:val="007F059A"/>
    <w:rsid w:val="007F0FD3"/>
    <w:rsid w:val="007F190F"/>
    <w:rsid w:val="007F2B72"/>
    <w:rsid w:val="007F31A9"/>
    <w:rsid w:val="007F387F"/>
    <w:rsid w:val="007F4D1C"/>
    <w:rsid w:val="007F4D34"/>
    <w:rsid w:val="007F4FE9"/>
    <w:rsid w:val="007F6E8D"/>
    <w:rsid w:val="0080006E"/>
    <w:rsid w:val="00800C7E"/>
    <w:rsid w:val="008010C0"/>
    <w:rsid w:val="008020C8"/>
    <w:rsid w:val="0080321B"/>
    <w:rsid w:val="0080658B"/>
    <w:rsid w:val="00806C5E"/>
    <w:rsid w:val="00806D83"/>
    <w:rsid w:val="00807A73"/>
    <w:rsid w:val="00810694"/>
    <w:rsid w:val="00810F4D"/>
    <w:rsid w:val="00811C2E"/>
    <w:rsid w:val="00813745"/>
    <w:rsid w:val="008139E1"/>
    <w:rsid w:val="00814D9D"/>
    <w:rsid w:val="00815F9A"/>
    <w:rsid w:val="0081638C"/>
    <w:rsid w:val="00816EC8"/>
    <w:rsid w:val="00817D65"/>
    <w:rsid w:val="00817E59"/>
    <w:rsid w:val="008228E0"/>
    <w:rsid w:val="00822C38"/>
    <w:rsid w:val="0082455F"/>
    <w:rsid w:val="0082467C"/>
    <w:rsid w:val="008250E8"/>
    <w:rsid w:val="00826A77"/>
    <w:rsid w:val="00826EE7"/>
    <w:rsid w:val="00827C43"/>
    <w:rsid w:val="0083224C"/>
    <w:rsid w:val="00834398"/>
    <w:rsid w:val="00835B71"/>
    <w:rsid w:val="00835CFB"/>
    <w:rsid w:val="00836F02"/>
    <w:rsid w:val="00837361"/>
    <w:rsid w:val="00837B17"/>
    <w:rsid w:val="008413C8"/>
    <w:rsid w:val="00841777"/>
    <w:rsid w:val="0084270D"/>
    <w:rsid w:val="00843227"/>
    <w:rsid w:val="00843B93"/>
    <w:rsid w:val="00843DBA"/>
    <w:rsid w:val="00844A0B"/>
    <w:rsid w:val="00845B49"/>
    <w:rsid w:val="00847306"/>
    <w:rsid w:val="00847E44"/>
    <w:rsid w:val="00850B1F"/>
    <w:rsid w:val="008529B9"/>
    <w:rsid w:val="00854CA6"/>
    <w:rsid w:val="00855B44"/>
    <w:rsid w:val="00856E3F"/>
    <w:rsid w:val="0086023B"/>
    <w:rsid w:val="00860A5C"/>
    <w:rsid w:val="00860E01"/>
    <w:rsid w:val="0086136E"/>
    <w:rsid w:val="00861487"/>
    <w:rsid w:val="008618E3"/>
    <w:rsid w:val="0086252D"/>
    <w:rsid w:val="00862FB2"/>
    <w:rsid w:val="00864261"/>
    <w:rsid w:val="008643C1"/>
    <w:rsid w:val="00865274"/>
    <w:rsid w:val="008656AF"/>
    <w:rsid w:val="00865A3B"/>
    <w:rsid w:val="00865C51"/>
    <w:rsid w:val="008660C8"/>
    <w:rsid w:val="008661C5"/>
    <w:rsid w:val="00867560"/>
    <w:rsid w:val="00867D66"/>
    <w:rsid w:val="00871063"/>
    <w:rsid w:val="00872139"/>
    <w:rsid w:val="008750E3"/>
    <w:rsid w:val="008762CB"/>
    <w:rsid w:val="00877E4A"/>
    <w:rsid w:val="00882F0E"/>
    <w:rsid w:val="00884200"/>
    <w:rsid w:val="00884A13"/>
    <w:rsid w:val="00885C25"/>
    <w:rsid w:val="00886891"/>
    <w:rsid w:val="008871CB"/>
    <w:rsid w:val="008925D9"/>
    <w:rsid w:val="00894EC9"/>
    <w:rsid w:val="00896310"/>
    <w:rsid w:val="00897B33"/>
    <w:rsid w:val="00897B7A"/>
    <w:rsid w:val="008A2EDD"/>
    <w:rsid w:val="008A3C51"/>
    <w:rsid w:val="008A4535"/>
    <w:rsid w:val="008A5EEE"/>
    <w:rsid w:val="008A65F9"/>
    <w:rsid w:val="008A77EB"/>
    <w:rsid w:val="008B031A"/>
    <w:rsid w:val="008B1ABD"/>
    <w:rsid w:val="008B276F"/>
    <w:rsid w:val="008B58D1"/>
    <w:rsid w:val="008B7BB8"/>
    <w:rsid w:val="008B7ECE"/>
    <w:rsid w:val="008C0176"/>
    <w:rsid w:val="008C091C"/>
    <w:rsid w:val="008C0EE3"/>
    <w:rsid w:val="008C0FFA"/>
    <w:rsid w:val="008C2AFC"/>
    <w:rsid w:val="008C3288"/>
    <w:rsid w:val="008C389F"/>
    <w:rsid w:val="008C3904"/>
    <w:rsid w:val="008C5E04"/>
    <w:rsid w:val="008C5E4A"/>
    <w:rsid w:val="008C6037"/>
    <w:rsid w:val="008C676F"/>
    <w:rsid w:val="008C701E"/>
    <w:rsid w:val="008C7607"/>
    <w:rsid w:val="008D0572"/>
    <w:rsid w:val="008D0AAA"/>
    <w:rsid w:val="008D0D19"/>
    <w:rsid w:val="008D34C4"/>
    <w:rsid w:val="008D4B19"/>
    <w:rsid w:val="008D5AF7"/>
    <w:rsid w:val="008D5D7F"/>
    <w:rsid w:val="008D618D"/>
    <w:rsid w:val="008D69A1"/>
    <w:rsid w:val="008D7B0A"/>
    <w:rsid w:val="008D7B7A"/>
    <w:rsid w:val="008E051C"/>
    <w:rsid w:val="008E0B26"/>
    <w:rsid w:val="008E0CC2"/>
    <w:rsid w:val="008E0D89"/>
    <w:rsid w:val="008E1394"/>
    <w:rsid w:val="008E33C5"/>
    <w:rsid w:val="008E55DE"/>
    <w:rsid w:val="008E5789"/>
    <w:rsid w:val="008E598A"/>
    <w:rsid w:val="008E5D8E"/>
    <w:rsid w:val="008E6480"/>
    <w:rsid w:val="008E6925"/>
    <w:rsid w:val="008E6A78"/>
    <w:rsid w:val="008E7755"/>
    <w:rsid w:val="008F0598"/>
    <w:rsid w:val="008F1207"/>
    <w:rsid w:val="008F1AEB"/>
    <w:rsid w:val="008F2379"/>
    <w:rsid w:val="008F28A9"/>
    <w:rsid w:val="008F2BB4"/>
    <w:rsid w:val="008F33BF"/>
    <w:rsid w:val="008F55EA"/>
    <w:rsid w:val="008F57DC"/>
    <w:rsid w:val="008F5867"/>
    <w:rsid w:val="008F67A0"/>
    <w:rsid w:val="008F6F95"/>
    <w:rsid w:val="008F7D98"/>
    <w:rsid w:val="0090169E"/>
    <w:rsid w:val="00901798"/>
    <w:rsid w:val="00903887"/>
    <w:rsid w:val="00903923"/>
    <w:rsid w:val="00903F78"/>
    <w:rsid w:val="00906FAD"/>
    <w:rsid w:val="00912B84"/>
    <w:rsid w:val="00913194"/>
    <w:rsid w:val="009144B4"/>
    <w:rsid w:val="0091497F"/>
    <w:rsid w:val="0091541F"/>
    <w:rsid w:val="00915855"/>
    <w:rsid w:val="009220F4"/>
    <w:rsid w:val="00922D1D"/>
    <w:rsid w:val="00923FA2"/>
    <w:rsid w:val="0092774D"/>
    <w:rsid w:val="00934283"/>
    <w:rsid w:val="00935598"/>
    <w:rsid w:val="009367AD"/>
    <w:rsid w:val="009371C2"/>
    <w:rsid w:val="00937ED4"/>
    <w:rsid w:val="0094237E"/>
    <w:rsid w:val="0094432C"/>
    <w:rsid w:val="009446A7"/>
    <w:rsid w:val="009448AD"/>
    <w:rsid w:val="00944D12"/>
    <w:rsid w:val="00946146"/>
    <w:rsid w:val="00946406"/>
    <w:rsid w:val="00946911"/>
    <w:rsid w:val="00950716"/>
    <w:rsid w:val="00951662"/>
    <w:rsid w:val="0095223D"/>
    <w:rsid w:val="00952AE6"/>
    <w:rsid w:val="00953271"/>
    <w:rsid w:val="00954FD8"/>
    <w:rsid w:val="00955458"/>
    <w:rsid w:val="00961552"/>
    <w:rsid w:val="00961D51"/>
    <w:rsid w:val="00961F1A"/>
    <w:rsid w:val="00961F43"/>
    <w:rsid w:val="00962A53"/>
    <w:rsid w:val="00962A9B"/>
    <w:rsid w:val="00963135"/>
    <w:rsid w:val="00963314"/>
    <w:rsid w:val="00963608"/>
    <w:rsid w:val="009654C1"/>
    <w:rsid w:val="00966677"/>
    <w:rsid w:val="009666A8"/>
    <w:rsid w:val="009706F9"/>
    <w:rsid w:val="009730FB"/>
    <w:rsid w:val="009737EC"/>
    <w:rsid w:val="00973918"/>
    <w:rsid w:val="00973BD4"/>
    <w:rsid w:val="009753B5"/>
    <w:rsid w:val="00981E05"/>
    <w:rsid w:val="0098269E"/>
    <w:rsid w:val="0098467F"/>
    <w:rsid w:val="00984F1B"/>
    <w:rsid w:val="00984F56"/>
    <w:rsid w:val="009870C0"/>
    <w:rsid w:val="0099059B"/>
    <w:rsid w:val="00991332"/>
    <w:rsid w:val="00991893"/>
    <w:rsid w:val="00991E6A"/>
    <w:rsid w:val="0099252C"/>
    <w:rsid w:val="009936C9"/>
    <w:rsid w:val="00994697"/>
    <w:rsid w:val="009955F0"/>
    <w:rsid w:val="009A1697"/>
    <w:rsid w:val="009A2C24"/>
    <w:rsid w:val="009A59CE"/>
    <w:rsid w:val="009A685C"/>
    <w:rsid w:val="009A6B13"/>
    <w:rsid w:val="009A7C7B"/>
    <w:rsid w:val="009B0702"/>
    <w:rsid w:val="009B1564"/>
    <w:rsid w:val="009B1586"/>
    <w:rsid w:val="009B21A2"/>
    <w:rsid w:val="009B4738"/>
    <w:rsid w:val="009B54FA"/>
    <w:rsid w:val="009B57C7"/>
    <w:rsid w:val="009C0F2E"/>
    <w:rsid w:val="009C303A"/>
    <w:rsid w:val="009C3EDF"/>
    <w:rsid w:val="009C42FA"/>
    <w:rsid w:val="009C6292"/>
    <w:rsid w:val="009C6384"/>
    <w:rsid w:val="009C6652"/>
    <w:rsid w:val="009D0749"/>
    <w:rsid w:val="009D0B38"/>
    <w:rsid w:val="009D0DDC"/>
    <w:rsid w:val="009D16AA"/>
    <w:rsid w:val="009D1B7A"/>
    <w:rsid w:val="009D1CC5"/>
    <w:rsid w:val="009D1F51"/>
    <w:rsid w:val="009D4A7A"/>
    <w:rsid w:val="009D53DC"/>
    <w:rsid w:val="009D5DCB"/>
    <w:rsid w:val="009D6D76"/>
    <w:rsid w:val="009D7021"/>
    <w:rsid w:val="009D7C4E"/>
    <w:rsid w:val="009D7E09"/>
    <w:rsid w:val="009E0397"/>
    <w:rsid w:val="009E09E4"/>
    <w:rsid w:val="009E26AE"/>
    <w:rsid w:val="009E3C02"/>
    <w:rsid w:val="009E4303"/>
    <w:rsid w:val="009E5C0B"/>
    <w:rsid w:val="009F2C88"/>
    <w:rsid w:val="009F471D"/>
    <w:rsid w:val="009F4E3F"/>
    <w:rsid w:val="009F5A15"/>
    <w:rsid w:val="009F5E9D"/>
    <w:rsid w:val="009F6BB5"/>
    <w:rsid w:val="009F6E57"/>
    <w:rsid w:val="009F714C"/>
    <w:rsid w:val="009F7671"/>
    <w:rsid w:val="009F7748"/>
    <w:rsid w:val="00A00B3C"/>
    <w:rsid w:val="00A01844"/>
    <w:rsid w:val="00A01E39"/>
    <w:rsid w:val="00A029A9"/>
    <w:rsid w:val="00A038A7"/>
    <w:rsid w:val="00A03A84"/>
    <w:rsid w:val="00A046E1"/>
    <w:rsid w:val="00A05A1D"/>
    <w:rsid w:val="00A07AC7"/>
    <w:rsid w:val="00A07C75"/>
    <w:rsid w:val="00A113CD"/>
    <w:rsid w:val="00A1148F"/>
    <w:rsid w:val="00A1242B"/>
    <w:rsid w:val="00A12784"/>
    <w:rsid w:val="00A136E2"/>
    <w:rsid w:val="00A13E04"/>
    <w:rsid w:val="00A14EFD"/>
    <w:rsid w:val="00A171C5"/>
    <w:rsid w:val="00A205B5"/>
    <w:rsid w:val="00A20D03"/>
    <w:rsid w:val="00A250E3"/>
    <w:rsid w:val="00A27B4A"/>
    <w:rsid w:val="00A27CF4"/>
    <w:rsid w:val="00A30CF0"/>
    <w:rsid w:val="00A3643B"/>
    <w:rsid w:val="00A37D48"/>
    <w:rsid w:val="00A37F91"/>
    <w:rsid w:val="00A4036A"/>
    <w:rsid w:val="00A4065F"/>
    <w:rsid w:val="00A4148D"/>
    <w:rsid w:val="00A4267F"/>
    <w:rsid w:val="00A427C4"/>
    <w:rsid w:val="00A42855"/>
    <w:rsid w:val="00A43130"/>
    <w:rsid w:val="00A44274"/>
    <w:rsid w:val="00A46068"/>
    <w:rsid w:val="00A46087"/>
    <w:rsid w:val="00A464D9"/>
    <w:rsid w:val="00A46652"/>
    <w:rsid w:val="00A470A5"/>
    <w:rsid w:val="00A47760"/>
    <w:rsid w:val="00A504E4"/>
    <w:rsid w:val="00A517B6"/>
    <w:rsid w:val="00A51B6D"/>
    <w:rsid w:val="00A52DAE"/>
    <w:rsid w:val="00A537CE"/>
    <w:rsid w:val="00A53E49"/>
    <w:rsid w:val="00A542B3"/>
    <w:rsid w:val="00A549D1"/>
    <w:rsid w:val="00A5686B"/>
    <w:rsid w:val="00A56BAA"/>
    <w:rsid w:val="00A57455"/>
    <w:rsid w:val="00A60A6B"/>
    <w:rsid w:val="00A60CCF"/>
    <w:rsid w:val="00A62AB3"/>
    <w:rsid w:val="00A62D40"/>
    <w:rsid w:val="00A6610A"/>
    <w:rsid w:val="00A7039C"/>
    <w:rsid w:val="00A70959"/>
    <w:rsid w:val="00A70FA1"/>
    <w:rsid w:val="00A723EF"/>
    <w:rsid w:val="00A73128"/>
    <w:rsid w:val="00A77E8F"/>
    <w:rsid w:val="00A82D4A"/>
    <w:rsid w:val="00A83B90"/>
    <w:rsid w:val="00A845DA"/>
    <w:rsid w:val="00A867FD"/>
    <w:rsid w:val="00A92B98"/>
    <w:rsid w:val="00A9332F"/>
    <w:rsid w:val="00A93AF6"/>
    <w:rsid w:val="00A93D05"/>
    <w:rsid w:val="00A94BB1"/>
    <w:rsid w:val="00A95E24"/>
    <w:rsid w:val="00AA077F"/>
    <w:rsid w:val="00AA0A1D"/>
    <w:rsid w:val="00AA2D75"/>
    <w:rsid w:val="00AA3B10"/>
    <w:rsid w:val="00AA6A75"/>
    <w:rsid w:val="00AB0407"/>
    <w:rsid w:val="00AB0C25"/>
    <w:rsid w:val="00AB19A9"/>
    <w:rsid w:val="00AB2A84"/>
    <w:rsid w:val="00AC0436"/>
    <w:rsid w:val="00AC1D24"/>
    <w:rsid w:val="00AC383E"/>
    <w:rsid w:val="00AC49E7"/>
    <w:rsid w:val="00AC4C8F"/>
    <w:rsid w:val="00AC4CD9"/>
    <w:rsid w:val="00AC55AD"/>
    <w:rsid w:val="00AC7675"/>
    <w:rsid w:val="00AC7676"/>
    <w:rsid w:val="00AD4863"/>
    <w:rsid w:val="00AD60E3"/>
    <w:rsid w:val="00AD755A"/>
    <w:rsid w:val="00AD7A76"/>
    <w:rsid w:val="00AD7C6F"/>
    <w:rsid w:val="00AD7EC9"/>
    <w:rsid w:val="00AE046A"/>
    <w:rsid w:val="00AE26CE"/>
    <w:rsid w:val="00AE2922"/>
    <w:rsid w:val="00AE3B57"/>
    <w:rsid w:val="00AE5FE1"/>
    <w:rsid w:val="00AE7602"/>
    <w:rsid w:val="00AE7701"/>
    <w:rsid w:val="00AE783E"/>
    <w:rsid w:val="00AF56FE"/>
    <w:rsid w:val="00AF616F"/>
    <w:rsid w:val="00AF61C4"/>
    <w:rsid w:val="00AF682B"/>
    <w:rsid w:val="00AF6AB9"/>
    <w:rsid w:val="00AF6EAA"/>
    <w:rsid w:val="00AF7411"/>
    <w:rsid w:val="00B01443"/>
    <w:rsid w:val="00B01D6D"/>
    <w:rsid w:val="00B03FBF"/>
    <w:rsid w:val="00B04709"/>
    <w:rsid w:val="00B05AC8"/>
    <w:rsid w:val="00B071CD"/>
    <w:rsid w:val="00B13B69"/>
    <w:rsid w:val="00B14BDB"/>
    <w:rsid w:val="00B16029"/>
    <w:rsid w:val="00B16378"/>
    <w:rsid w:val="00B20CD7"/>
    <w:rsid w:val="00B21B30"/>
    <w:rsid w:val="00B22209"/>
    <w:rsid w:val="00B223E0"/>
    <w:rsid w:val="00B226FB"/>
    <w:rsid w:val="00B227F5"/>
    <w:rsid w:val="00B237CE"/>
    <w:rsid w:val="00B241C0"/>
    <w:rsid w:val="00B24EE9"/>
    <w:rsid w:val="00B24FB4"/>
    <w:rsid w:val="00B2582E"/>
    <w:rsid w:val="00B26FE9"/>
    <w:rsid w:val="00B2707F"/>
    <w:rsid w:val="00B27AA3"/>
    <w:rsid w:val="00B31396"/>
    <w:rsid w:val="00B325F6"/>
    <w:rsid w:val="00B333A8"/>
    <w:rsid w:val="00B33FA6"/>
    <w:rsid w:val="00B35729"/>
    <w:rsid w:val="00B37900"/>
    <w:rsid w:val="00B37BDA"/>
    <w:rsid w:val="00B42BA5"/>
    <w:rsid w:val="00B4321E"/>
    <w:rsid w:val="00B46BC2"/>
    <w:rsid w:val="00B47B1C"/>
    <w:rsid w:val="00B5020F"/>
    <w:rsid w:val="00B50256"/>
    <w:rsid w:val="00B50B58"/>
    <w:rsid w:val="00B5185B"/>
    <w:rsid w:val="00B51DBA"/>
    <w:rsid w:val="00B52AB6"/>
    <w:rsid w:val="00B52CB9"/>
    <w:rsid w:val="00B53473"/>
    <w:rsid w:val="00B551CC"/>
    <w:rsid w:val="00B55815"/>
    <w:rsid w:val="00B6118D"/>
    <w:rsid w:val="00B62C76"/>
    <w:rsid w:val="00B633A3"/>
    <w:rsid w:val="00B6570F"/>
    <w:rsid w:val="00B714DC"/>
    <w:rsid w:val="00B7306C"/>
    <w:rsid w:val="00B73962"/>
    <w:rsid w:val="00B7419F"/>
    <w:rsid w:val="00B745B6"/>
    <w:rsid w:val="00B749D7"/>
    <w:rsid w:val="00B75D59"/>
    <w:rsid w:val="00B76C8E"/>
    <w:rsid w:val="00B76CF8"/>
    <w:rsid w:val="00B77FB0"/>
    <w:rsid w:val="00B805F3"/>
    <w:rsid w:val="00B82FBB"/>
    <w:rsid w:val="00B832C2"/>
    <w:rsid w:val="00B8375C"/>
    <w:rsid w:val="00B8476A"/>
    <w:rsid w:val="00B84786"/>
    <w:rsid w:val="00B84877"/>
    <w:rsid w:val="00B84BB4"/>
    <w:rsid w:val="00B8636C"/>
    <w:rsid w:val="00B867F4"/>
    <w:rsid w:val="00B86B98"/>
    <w:rsid w:val="00B86F8A"/>
    <w:rsid w:val="00B958E1"/>
    <w:rsid w:val="00B96615"/>
    <w:rsid w:val="00B975FF"/>
    <w:rsid w:val="00BA1A7F"/>
    <w:rsid w:val="00BA1CE4"/>
    <w:rsid w:val="00BA22F2"/>
    <w:rsid w:val="00BA30D5"/>
    <w:rsid w:val="00BA3F77"/>
    <w:rsid w:val="00BA6333"/>
    <w:rsid w:val="00BA6A96"/>
    <w:rsid w:val="00BA6EB2"/>
    <w:rsid w:val="00BA7379"/>
    <w:rsid w:val="00BB0513"/>
    <w:rsid w:val="00BB0A0F"/>
    <w:rsid w:val="00BB182B"/>
    <w:rsid w:val="00BB1834"/>
    <w:rsid w:val="00BB1860"/>
    <w:rsid w:val="00BB3A7C"/>
    <w:rsid w:val="00BB453A"/>
    <w:rsid w:val="00BB475E"/>
    <w:rsid w:val="00BB4B2A"/>
    <w:rsid w:val="00BB6B68"/>
    <w:rsid w:val="00BB781A"/>
    <w:rsid w:val="00BB7B6E"/>
    <w:rsid w:val="00BC1275"/>
    <w:rsid w:val="00BC2FAB"/>
    <w:rsid w:val="00BC3A41"/>
    <w:rsid w:val="00BC3DEC"/>
    <w:rsid w:val="00BC40EF"/>
    <w:rsid w:val="00BC615D"/>
    <w:rsid w:val="00BC7158"/>
    <w:rsid w:val="00BC7A08"/>
    <w:rsid w:val="00BD0435"/>
    <w:rsid w:val="00BD0D1B"/>
    <w:rsid w:val="00BD2426"/>
    <w:rsid w:val="00BD31D1"/>
    <w:rsid w:val="00BD49FA"/>
    <w:rsid w:val="00BD5DE9"/>
    <w:rsid w:val="00BD711A"/>
    <w:rsid w:val="00BE0360"/>
    <w:rsid w:val="00BE050C"/>
    <w:rsid w:val="00BE0AFE"/>
    <w:rsid w:val="00BE3C16"/>
    <w:rsid w:val="00BE79FB"/>
    <w:rsid w:val="00BF1A4D"/>
    <w:rsid w:val="00BF3188"/>
    <w:rsid w:val="00BF35AC"/>
    <w:rsid w:val="00BF4060"/>
    <w:rsid w:val="00BF4763"/>
    <w:rsid w:val="00BF53D8"/>
    <w:rsid w:val="00BF7852"/>
    <w:rsid w:val="00C00597"/>
    <w:rsid w:val="00C00CB1"/>
    <w:rsid w:val="00C00CDE"/>
    <w:rsid w:val="00C01870"/>
    <w:rsid w:val="00C01E00"/>
    <w:rsid w:val="00C0249C"/>
    <w:rsid w:val="00C025C5"/>
    <w:rsid w:val="00C030D5"/>
    <w:rsid w:val="00C03F24"/>
    <w:rsid w:val="00C05C0C"/>
    <w:rsid w:val="00C07D5D"/>
    <w:rsid w:val="00C10082"/>
    <w:rsid w:val="00C1084F"/>
    <w:rsid w:val="00C10ED9"/>
    <w:rsid w:val="00C1102F"/>
    <w:rsid w:val="00C16372"/>
    <w:rsid w:val="00C16EF7"/>
    <w:rsid w:val="00C17646"/>
    <w:rsid w:val="00C17D3B"/>
    <w:rsid w:val="00C2733D"/>
    <w:rsid w:val="00C27D3B"/>
    <w:rsid w:val="00C3084F"/>
    <w:rsid w:val="00C341EF"/>
    <w:rsid w:val="00C34B83"/>
    <w:rsid w:val="00C35DFA"/>
    <w:rsid w:val="00C3673A"/>
    <w:rsid w:val="00C378AD"/>
    <w:rsid w:val="00C40F0B"/>
    <w:rsid w:val="00C4506F"/>
    <w:rsid w:val="00C45A97"/>
    <w:rsid w:val="00C464D7"/>
    <w:rsid w:val="00C46C61"/>
    <w:rsid w:val="00C47036"/>
    <w:rsid w:val="00C52205"/>
    <w:rsid w:val="00C522F5"/>
    <w:rsid w:val="00C5252B"/>
    <w:rsid w:val="00C52CBB"/>
    <w:rsid w:val="00C53D05"/>
    <w:rsid w:val="00C53FF9"/>
    <w:rsid w:val="00C540F8"/>
    <w:rsid w:val="00C5502F"/>
    <w:rsid w:val="00C57A5C"/>
    <w:rsid w:val="00C609F8"/>
    <w:rsid w:val="00C6104E"/>
    <w:rsid w:val="00C6127F"/>
    <w:rsid w:val="00C63F8C"/>
    <w:rsid w:val="00C649B8"/>
    <w:rsid w:val="00C6739E"/>
    <w:rsid w:val="00C67AFC"/>
    <w:rsid w:val="00C701E5"/>
    <w:rsid w:val="00C70CFB"/>
    <w:rsid w:val="00C72BDC"/>
    <w:rsid w:val="00C72E20"/>
    <w:rsid w:val="00C76DDD"/>
    <w:rsid w:val="00C77EBF"/>
    <w:rsid w:val="00C80745"/>
    <w:rsid w:val="00C80B12"/>
    <w:rsid w:val="00C82613"/>
    <w:rsid w:val="00C82A5B"/>
    <w:rsid w:val="00C84A96"/>
    <w:rsid w:val="00C8618E"/>
    <w:rsid w:val="00C90F46"/>
    <w:rsid w:val="00C929F5"/>
    <w:rsid w:val="00C93073"/>
    <w:rsid w:val="00C939E0"/>
    <w:rsid w:val="00C93B6D"/>
    <w:rsid w:val="00C93DE0"/>
    <w:rsid w:val="00C943FD"/>
    <w:rsid w:val="00C947AB"/>
    <w:rsid w:val="00C956CF"/>
    <w:rsid w:val="00C95FBC"/>
    <w:rsid w:val="00CA0CEA"/>
    <w:rsid w:val="00CA170E"/>
    <w:rsid w:val="00CA187C"/>
    <w:rsid w:val="00CA2657"/>
    <w:rsid w:val="00CA32E1"/>
    <w:rsid w:val="00CA3D87"/>
    <w:rsid w:val="00CA419C"/>
    <w:rsid w:val="00CA5A62"/>
    <w:rsid w:val="00CA6EEB"/>
    <w:rsid w:val="00CA7C2F"/>
    <w:rsid w:val="00CB2E1D"/>
    <w:rsid w:val="00CB6585"/>
    <w:rsid w:val="00CB6CAF"/>
    <w:rsid w:val="00CC05FC"/>
    <w:rsid w:val="00CC2C52"/>
    <w:rsid w:val="00CC2EFB"/>
    <w:rsid w:val="00CC346B"/>
    <w:rsid w:val="00CC3F79"/>
    <w:rsid w:val="00CC4F78"/>
    <w:rsid w:val="00CC612C"/>
    <w:rsid w:val="00CD00B7"/>
    <w:rsid w:val="00CD1901"/>
    <w:rsid w:val="00CD3B28"/>
    <w:rsid w:val="00CD3DC4"/>
    <w:rsid w:val="00CD4249"/>
    <w:rsid w:val="00CD4D9F"/>
    <w:rsid w:val="00CD65A3"/>
    <w:rsid w:val="00CD6C5D"/>
    <w:rsid w:val="00CE05CE"/>
    <w:rsid w:val="00CE1611"/>
    <w:rsid w:val="00CE3459"/>
    <w:rsid w:val="00CE3D09"/>
    <w:rsid w:val="00CE4DF8"/>
    <w:rsid w:val="00CE5146"/>
    <w:rsid w:val="00CE62CF"/>
    <w:rsid w:val="00CE7A89"/>
    <w:rsid w:val="00CF11E3"/>
    <w:rsid w:val="00CF38E1"/>
    <w:rsid w:val="00CF489A"/>
    <w:rsid w:val="00CF50E2"/>
    <w:rsid w:val="00CF6020"/>
    <w:rsid w:val="00CF6B46"/>
    <w:rsid w:val="00D0040A"/>
    <w:rsid w:val="00D0200A"/>
    <w:rsid w:val="00D024F9"/>
    <w:rsid w:val="00D0322B"/>
    <w:rsid w:val="00D0513C"/>
    <w:rsid w:val="00D05B16"/>
    <w:rsid w:val="00D05B7A"/>
    <w:rsid w:val="00D06812"/>
    <w:rsid w:val="00D0792A"/>
    <w:rsid w:val="00D1012B"/>
    <w:rsid w:val="00D10EEA"/>
    <w:rsid w:val="00D125D3"/>
    <w:rsid w:val="00D129DE"/>
    <w:rsid w:val="00D13635"/>
    <w:rsid w:val="00D1397C"/>
    <w:rsid w:val="00D15E60"/>
    <w:rsid w:val="00D15EF5"/>
    <w:rsid w:val="00D1618C"/>
    <w:rsid w:val="00D2027E"/>
    <w:rsid w:val="00D2048A"/>
    <w:rsid w:val="00D21192"/>
    <w:rsid w:val="00D2273D"/>
    <w:rsid w:val="00D23E60"/>
    <w:rsid w:val="00D27717"/>
    <w:rsid w:val="00D31EB9"/>
    <w:rsid w:val="00D3302E"/>
    <w:rsid w:val="00D3302F"/>
    <w:rsid w:val="00D342DB"/>
    <w:rsid w:val="00D410EF"/>
    <w:rsid w:val="00D41BF1"/>
    <w:rsid w:val="00D42459"/>
    <w:rsid w:val="00D43CD7"/>
    <w:rsid w:val="00D4464A"/>
    <w:rsid w:val="00D46555"/>
    <w:rsid w:val="00D46824"/>
    <w:rsid w:val="00D47190"/>
    <w:rsid w:val="00D4724D"/>
    <w:rsid w:val="00D47CF4"/>
    <w:rsid w:val="00D50B7D"/>
    <w:rsid w:val="00D50CA0"/>
    <w:rsid w:val="00D51240"/>
    <w:rsid w:val="00D528A2"/>
    <w:rsid w:val="00D52DE8"/>
    <w:rsid w:val="00D53C47"/>
    <w:rsid w:val="00D541A1"/>
    <w:rsid w:val="00D546FA"/>
    <w:rsid w:val="00D54E3A"/>
    <w:rsid w:val="00D5506E"/>
    <w:rsid w:val="00D55A19"/>
    <w:rsid w:val="00D572F1"/>
    <w:rsid w:val="00D61ABB"/>
    <w:rsid w:val="00D6453B"/>
    <w:rsid w:val="00D64CB9"/>
    <w:rsid w:val="00D66CC6"/>
    <w:rsid w:val="00D67644"/>
    <w:rsid w:val="00D717E7"/>
    <w:rsid w:val="00D742F3"/>
    <w:rsid w:val="00D75960"/>
    <w:rsid w:val="00D80388"/>
    <w:rsid w:val="00D81706"/>
    <w:rsid w:val="00D82292"/>
    <w:rsid w:val="00D82440"/>
    <w:rsid w:val="00D82F38"/>
    <w:rsid w:val="00D8308D"/>
    <w:rsid w:val="00D84430"/>
    <w:rsid w:val="00D8484B"/>
    <w:rsid w:val="00D84C74"/>
    <w:rsid w:val="00D87C1F"/>
    <w:rsid w:val="00D9026B"/>
    <w:rsid w:val="00D905F1"/>
    <w:rsid w:val="00D91544"/>
    <w:rsid w:val="00D94B12"/>
    <w:rsid w:val="00D95B80"/>
    <w:rsid w:val="00D96114"/>
    <w:rsid w:val="00D97953"/>
    <w:rsid w:val="00D97A30"/>
    <w:rsid w:val="00D97C7B"/>
    <w:rsid w:val="00DA054B"/>
    <w:rsid w:val="00DA105F"/>
    <w:rsid w:val="00DA1571"/>
    <w:rsid w:val="00DA1636"/>
    <w:rsid w:val="00DA1698"/>
    <w:rsid w:val="00DA1B83"/>
    <w:rsid w:val="00DA2A35"/>
    <w:rsid w:val="00DA7913"/>
    <w:rsid w:val="00DA7F6D"/>
    <w:rsid w:val="00DB0399"/>
    <w:rsid w:val="00DB34C3"/>
    <w:rsid w:val="00DB4ED7"/>
    <w:rsid w:val="00DB7095"/>
    <w:rsid w:val="00DB7453"/>
    <w:rsid w:val="00DB7CBF"/>
    <w:rsid w:val="00DC1076"/>
    <w:rsid w:val="00DC2548"/>
    <w:rsid w:val="00DC32C1"/>
    <w:rsid w:val="00DC391E"/>
    <w:rsid w:val="00DC4DA6"/>
    <w:rsid w:val="00DC59A2"/>
    <w:rsid w:val="00DC5DCD"/>
    <w:rsid w:val="00DC6A2E"/>
    <w:rsid w:val="00DC78F8"/>
    <w:rsid w:val="00DD4803"/>
    <w:rsid w:val="00DD7AC8"/>
    <w:rsid w:val="00DE06FF"/>
    <w:rsid w:val="00DE27D6"/>
    <w:rsid w:val="00DE438E"/>
    <w:rsid w:val="00DE5C25"/>
    <w:rsid w:val="00DE6829"/>
    <w:rsid w:val="00DE6DDA"/>
    <w:rsid w:val="00DE7F0B"/>
    <w:rsid w:val="00DF04BC"/>
    <w:rsid w:val="00DF2C4A"/>
    <w:rsid w:val="00DF3637"/>
    <w:rsid w:val="00DF368F"/>
    <w:rsid w:val="00DF3DA2"/>
    <w:rsid w:val="00DF5C8E"/>
    <w:rsid w:val="00DF5E7A"/>
    <w:rsid w:val="00DF630D"/>
    <w:rsid w:val="00DF69A1"/>
    <w:rsid w:val="00DF7109"/>
    <w:rsid w:val="00DF71B7"/>
    <w:rsid w:val="00DF7802"/>
    <w:rsid w:val="00DF7949"/>
    <w:rsid w:val="00DF7D2C"/>
    <w:rsid w:val="00E00783"/>
    <w:rsid w:val="00E00C1F"/>
    <w:rsid w:val="00E010CD"/>
    <w:rsid w:val="00E01501"/>
    <w:rsid w:val="00E057B1"/>
    <w:rsid w:val="00E064B9"/>
    <w:rsid w:val="00E06879"/>
    <w:rsid w:val="00E06DAA"/>
    <w:rsid w:val="00E07CB5"/>
    <w:rsid w:val="00E104D9"/>
    <w:rsid w:val="00E11986"/>
    <w:rsid w:val="00E13755"/>
    <w:rsid w:val="00E150EA"/>
    <w:rsid w:val="00E16430"/>
    <w:rsid w:val="00E16A4D"/>
    <w:rsid w:val="00E17015"/>
    <w:rsid w:val="00E21B59"/>
    <w:rsid w:val="00E22F69"/>
    <w:rsid w:val="00E234B1"/>
    <w:rsid w:val="00E259F6"/>
    <w:rsid w:val="00E30416"/>
    <w:rsid w:val="00E30D07"/>
    <w:rsid w:val="00E312C1"/>
    <w:rsid w:val="00E35726"/>
    <w:rsid w:val="00E405DC"/>
    <w:rsid w:val="00E41F2E"/>
    <w:rsid w:val="00E43790"/>
    <w:rsid w:val="00E43899"/>
    <w:rsid w:val="00E45F20"/>
    <w:rsid w:val="00E46FBF"/>
    <w:rsid w:val="00E47DF3"/>
    <w:rsid w:val="00E5043D"/>
    <w:rsid w:val="00E51D97"/>
    <w:rsid w:val="00E537F0"/>
    <w:rsid w:val="00E53AC1"/>
    <w:rsid w:val="00E54F7A"/>
    <w:rsid w:val="00E55F2B"/>
    <w:rsid w:val="00E56993"/>
    <w:rsid w:val="00E57252"/>
    <w:rsid w:val="00E57833"/>
    <w:rsid w:val="00E57AA3"/>
    <w:rsid w:val="00E6004A"/>
    <w:rsid w:val="00E60089"/>
    <w:rsid w:val="00E613C6"/>
    <w:rsid w:val="00E62226"/>
    <w:rsid w:val="00E627CD"/>
    <w:rsid w:val="00E63D39"/>
    <w:rsid w:val="00E654A9"/>
    <w:rsid w:val="00E6628B"/>
    <w:rsid w:val="00E66712"/>
    <w:rsid w:val="00E70CF6"/>
    <w:rsid w:val="00E71094"/>
    <w:rsid w:val="00E71F0E"/>
    <w:rsid w:val="00E73F01"/>
    <w:rsid w:val="00E76086"/>
    <w:rsid w:val="00E7784A"/>
    <w:rsid w:val="00E801CB"/>
    <w:rsid w:val="00E81980"/>
    <w:rsid w:val="00E822CE"/>
    <w:rsid w:val="00E82DA6"/>
    <w:rsid w:val="00E87EDF"/>
    <w:rsid w:val="00E90123"/>
    <w:rsid w:val="00E92545"/>
    <w:rsid w:val="00E94F29"/>
    <w:rsid w:val="00E95096"/>
    <w:rsid w:val="00EA0B22"/>
    <w:rsid w:val="00EA0C31"/>
    <w:rsid w:val="00EA1A8F"/>
    <w:rsid w:val="00EA1CC4"/>
    <w:rsid w:val="00EA287D"/>
    <w:rsid w:val="00EA30A3"/>
    <w:rsid w:val="00EA4CA6"/>
    <w:rsid w:val="00EA7192"/>
    <w:rsid w:val="00EA7C64"/>
    <w:rsid w:val="00EB0BD9"/>
    <w:rsid w:val="00EB0F77"/>
    <w:rsid w:val="00EB126E"/>
    <w:rsid w:val="00EB12AB"/>
    <w:rsid w:val="00EB1448"/>
    <w:rsid w:val="00EB1DF0"/>
    <w:rsid w:val="00EB27C3"/>
    <w:rsid w:val="00EB466A"/>
    <w:rsid w:val="00EB4EF7"/>
    <w:rsid w:val="00EB5533"/>
    <w:rsid w:val="00EB6440"/>
    <w:rsid w:val="00EC0961"/>
    <w:rsid w:val="00EC0E3B"/>
    <w:rsid w:val="00EC1715"/>
    <w:rsid w:val="00EC1A63"/>
    <w:rsid w:val="00EC1FFE"/>
    <w:rsid w:val="00EC2126"/>
    <w:rsid w:val="00EC40FD"/>
    <w:rsid w:val="00ED06F5"/>
    <w:rsid w:val="00ED094A"/>
    <w:rsid w:val="00ED0EF7"/>
    <w:rsid w:val="00ED1697"/>
    <w:rsid w:val="00ED2581"/>
    <w:rsid w:val="00EE0C3D"/>
    <w:rsid w:val="00EE126A"/>
    <w:rsid w:val="00EE1482"/>
    <w:rsid w:val="00EE4216"/>
    <w:rsid w:val="00EE446E"/>
    <w:rsid w:val="00EE4B5A"/>
    <w:rsid w:val="00EE5431"/>
    <w:rsid w:val="00EF3E54"/>
    <w:rsid w:val="00EF45D5"/>
    <w:rsid w:val="00EF488F"/>
    <w:rsid w:val="00EF50F1"/>
    <w:rsid w:val="00EF512B"/>
    <w:rsid w:val="00EF5277"/>
    <w:rsid w:val="00EF6367"/>
    <w:rsid w:val="00EF7801"/>
    <w:rsid w:val="00F02B8C"/>
    <w:rsid w:val="00F02D49"/>
    <w:rsid w:val="00F03AC2"/>
    <w:rsid w:val="00F07026"/>
    <w:rsid w:val="00F07BBD"/>
    <w:rsid w:val="00F10E8F"/>
    <w:rsid w:val="00F110DD"/>
    <w:rsid w:val="00F1475E"/>
    <w:rsid w:val="00F1491C"/>
    <w:rsid w:val="00F15BB0"/>
    <w:rsid w:val="00F1620B"/>
    <w:rsid w:val="00F16DB6"/>
    <w:rsid w:val="00F17536"/>
    <w:rsid w:val="00F2077C"/>
    <w:rsid w:val="00F21001"/>
    <w:rsid w:val="00F228BB"/>
    <w:rsid w:val="00F26216"/>
    <w:rsid w:val="00F2624D"/>
    <w:rsid w:val="00F27A3C"/>
    <w:rsid w:val="00F31014"/>
    <w:rsid w:val="00F31459"/>
    <w:rsid w:val="00F3299E"/>
    <w:rsid w:val="00F3378D"/>
    <w:rsid w:val="00F3564F"/>
    <w:rsid w:val="00F35D83"/>
    <w:rsid w:val="00F36EA8"/>
    <w:rsid w:val="00F37B08"/>
    <w:rsid w:val="00F400C6"/>
    <w:rsid w:val="00F40748"/>
    <w:rsid w:val="00F40BCD"/>
    <w:rsid w:val="00F40DCA"/>
    <w:rsid w:val="00F41868"/>
    <w:rsid w:val="00F43E5E"/>
    <w:rsid w:val="00F44208"/>
    <w:rsid w:val="00F44BD1"/>
    <w:rsid w:val="00F50458"/>
    <w:rsid w:val="00F51201"/>
    <w:rsid w:val="00F5292A"/>
    <w:rsid w:val="00F5467F"/>
    <w:rsid w:val="00F5511C"/>
    <w:rsid w:val="00F5530E"/>
    <w:rsid w:val="00F55591"/>
    <w:rsid w:val="00F567C2"/>
    <w:rsid w:val="00F60DB6"/>
    <w:rsid w:val="00F6121F"/>
    <w:rsid w:val="00F615FE"/>
    <w:rsid w:val="00F62589"/>
    <w:rsid w:val="00F62764"/>
    <w:rsid w:val="00F62D11"/>
    <w:rsid w:val="00F62FA5"/>
    <w:rsid w:val="00F633B3"/>
    <w:rsid w:val="00F63B61"/>
    <w:rsid w:val="00F64150"/>
    <w:rsid w:val="00F643CA"/>
    <w:rsid w:val="00F64540"/>
    <w:rsid w:val="00F6475D"/>
    <w:rsid w:val="00F65C6E"/>
    <w:rsid w:val="00F66350"/>
    <w:rsid w:val="00F66E26"/>
    <w:rsid w:val="00F66F0E"/>
    <w:rsid w:val="00F67B98"/>
    <w:rsid w:val="00F67FF1"/>
    <w:rsid w:val="00F70EF0"/>
    <w:rsid w:val="00F716AB"/>
    <w:rsid w:val="00F72706"/>
    <w:rsid w:val="00F745F6"/>
    <w:rsid w:val="00F74898"/>
    <w:rsid w:val="00F74B96"/>
    <w:rsid w:val="00F77A71"/>
    <w:rsid w:val="00F77AA8"/>
    <w:rsid w:val="00F804AB"/>
    <w:rsid w:val="00F80E5D"/>
    <w:rsid w:val="00F827AB"/>
    <w:rsid w:val="00F82DBF"/>
    <w:rsid w:val="00F82F77"/>
    <w:rsid w:val="00F85793"/>
    <w:rsid w:val="00F85F8B"/>
    <w:rsid w:val="00F86674"/>
    <w:rsid w:val="00F90748"/>
    <w:rsid w:val="00F90804"/>
    <w:rsid w:val="00F91531"/>
    <w:rsid w:val="00F9259B"/>
    <w:rsid w:val="00F928F1"/>
    <w:rsid w:val="00F92C42"/>
    <w:rsid w:val="00F93339"/>
    <w:rsid w:val="00F938ED"/>
    <w:rsid w:val="00F944AA"/>
    <w:rsid w:val="00F95384"/>
    <w:rsid w:val="00F974DA"/>
    <w:rsid w:val="00F97BFC"/>
    <w:rsid w:val="00F97F64"/>
    <w:rsid w:val="00FA0636"/>
    <w:rsid w:val="00FA1A74"/>
    <w:rsid w:val="00FA2915"/>
    <w:rsid w:val="00FA296F"/>
    <w:rsid w:val="00FA48CA"/>
    <w:rsid w:val="00FB107A"/>
    <w:rsid w:val="00FB10B3"/>
    <w:rsid w:val="00FB248D"/>
    <w:rsid w:val="00FB3313"/>
    <w:rsid w:val="00FB3700"/>
    <w:rsid w:val="00FB44E8"/>
    <w:rsid w:val="00FB6022"/>
    <w:rsid w:val="00FB7A86"/>
    <w:rsid w:val="00FC139E"/>
    <w:rsid w:val="00FC2EDC"/>
    <w:rsid w:val="00FC368E"/>
    <w:rsid w:val="00FC3A63"/>
    <w:rsid w:val="00FC4170"/>
    <w:rsid w:val="00FC4A7F"/>
    <w:rsid w:val="00FC5FE9"/>
    <w:rsid w:val="00FC600E"/>
    <w:rsid w:val="00FC67B0"/>
    <w:rsid w:val="00FC7259"/>
    <w:rsid w:val="00FC76D1"/>
    <w:rsid w:val="00FC7CBA"/>
    <w:rsid w:val="00FD0212"/>
    <w:rsid w:val="00FD0704"/>
    <w:rsid w:val="00FD32CB"/>
    <w:rsid w:val="00FD33FE"/>
    <w:rsid w:val="00FD68A1"/>
    <w:rsid w:val="00FE0B43"/>
    <w:rsid w:val="00FE237E"/>
    <w:rsid w:val="00FE2B79"/>
    <w:rsid w:val="00FE2BEC"/>
    <w:rsid w:val="00FE2F51"/>
    <w:rsid w:val="00FE30FF"/>
    <w:rsid w:val="00FE40E4"/>
    <w:rsid w:val="00FE7336"/>
    <w:rsid w:val="00FF0D3B"/>
    <w:rsid w:val="00FF3CBB"/>
    <w:rsid w:val="00FF40B3"/>
    <w:rsid w:val="00F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9cded,#b1ac8d,#afad8f"/>
    </o:shapedefaults>
    <o:shapelayout v:ext="edit">
      <o:idmap v:ext="edit" data="1"/>
    </o:shapelayout>
  </w:shapeDefaults>
  <w:decimalSymbol w:val="."/>
  <w:listSeparator w:val=","/>
  <w15:docId w15:val="{3F8CB1E9-FB39-45F8-8600-CDFD46F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505"/>
    <w:rPr>
      <w:sz w:val="24"/>
      <w:szCs w:val="24"/>
    </w:rPr>
  </w:style>
  <w:style w:type="paragraph" w:styleId="Heading1">
    <w:name w:val="heading 1"/>
    <w:basedOn w:val="Normal"/>
    <w:next w:val="Normal"/>
    <w:link w:val="Heading1Char"/>
    <w:qFormat/>
    <w:rsid w:val="00E51D97"/>
    <w:pPr>
      <w:keepNext/>
      <w:jc w:val="center"/>
      <w:outlineLvl w:val="0"/>
    </w:pPr>
    <w:rPr>
      <w:rFonts w:ascii="CG Times" w:eastAsia="Times New Roman" w:hAnsi="CG Times"/>
      <w:b/>
      <w:szCs w:val="20"/>
    </w:rPr>
  </w:style>
  <w:style w:type="paragraph" w:styleId="Heading2">
    <w:name w:val="heading 2"/>
    <w:basedOn w:val="Normal"/>
    <w:next w:val="Normal"/>
    <w:link w:val="Heading2Char"/>
    <w:unhideWhenUsed/>
    <w:qFormat/>
    <w:rsid w:val="007D62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7D62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7D629C"/>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7D629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7D629C"/>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7D629C"/>
    <w:pPr>
      <w:spacing w:before="240" w:after="60"/>
      <w:outlineLvl w:val="6"/>
    </w:pPr>
    <w:rPr>
      <w:rFonts w:ascii="Calibri" w:eastAsia="Times New Roman" w:hAnsi="Calibri"/>
    </w:rPr>
  </w:style>
  <w:style w:type="paragraph" w:styleId="Heading8">
    <w:name w:val="heading 8"/>
    <w:basedOn w:val="Normal"/>
    <w:next w:val="Normal"/>
    <w:link w:val="Heading8Char"/>
    <w:unhideWhenUsed/>
    <w:qFormat/>
    <w:rsid w:val="007D629C"/>
    <w:pPr>
      <w:spacing w:before="240" w:after="60"/>
      <w:outlineLvl w:val="7"/>
    </w:pPr>
    <w:rPr>
      <w:rFonts w:ascii="Calibri" w:eastAsia="Times New Roman" w:hAnsi="Calibri"/>
      <w:i/>
      <w:iCs/>
    </w:rPr>
  </w:style>
  <w:style w:type="paragraph" w:styleId="Heading9">
    <w:name w:val="heading 9"/>
    <w:basedOn w:val="Normal"/>
    <w:next w:val="Normal"/>
    <w:link w:val="Heading9Char"/>
    <w:unhideWhenUsed/>
    <w:qFormat/>
    <w:rsid w:val="007D62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43"/>
    <w:rPr>
      <w:rFonts w:ascii="Tahoma" w:hAnsi="Tahoma" w:cs="Tahoma"/>
      <w:sz w:val="16"/>
      <w:szCs w:val="16"/>
    </w:rPr>
  </w:style>
  <w:style w:type="character" w:customStyle="1" w:styleId="BalloonTextChar">
    <w:name w:val="Balloon Text Char"/>
    <w:link w:val="BalloonText"/>
    <w:uiPriority w:val="99"/>
    <w:semiHidden/>
    <w:rsid w:val="002F4843"/>
    <w:rPr>
      <w:rFonts w:ascii="Tahoma" w:hAnsi="Tahoma" w:cs="Tahoma"/>
      <w:sz w:val="16"/>
      <w:szCs w:val="16"/>
    </w:rPr>
  </w:style>
  <w:style w:type="paragraph" w:styleId="Header">
    <w:name w:val="header"/>
    <w:basedOn w:val="Normal"/>
    <w:link w:val="HeaderChar"/>
    <w:uiPriority w:val="99"/>
    <w:unhideWhenUsed/>
    <w:rsid w:val="00FB10B3"/>
    <w:pPr>
      <w:tabs>
        <w:tab w:val="center" w:pos="4680"/>
        <w:tab w:val="right" w:pos="9360"/>
      </w:tabs>
    </w:pPr>
  </w:style>
  <w:style w:type="character" w:customStyle="1" w:styleId="HeaderChar">
    <w:name w:val="Header Char"/>
    <w:link w:val="Header"/>
    <w:uiPriority w:val="99"/>
    <w:rsid w:val="00FB10B3"/>
    <w:rPr>
      <w:sz w:val="24"/>
      <w:szCs w:val="24"/>
    </w:rPr>
  </w:style>
  <w:style w:type="paragraph" w:styleId="Footer">
    <w:name w:val="footer"/>
    <w:basedOn w:val="Normal"/>
    <w:link w:val="FooterChar"/>
    <w:uiPriority w:val="99"/>
    <w:unhideWhenUsed/>
    <w:rsid w:val="00FB10B3"/>
    <w:pPr>
      <w:tabs>
        <w:tab w:val="center" w:pos="4680"/>
        <w:tab w:val="right" w:pos="9360"/>
      </w:tabs>
    </w:pPr>
  </w:style>
  <w:style w:type="character" w:customStyle="1" w:styleId="FooterChar">
    <w:name w:val="Footer Char"/>
    <w:link w:val="Footer"/>
    <w:uiPriority w:val="99"/>
    <w:rsid w:val="00FB10B3"/>
    <w:rPr>
      <w:sz w:val="24"/>
      <w:szCs w:val="24"/>
    </w:rPr>
  </w:style>
  <w:style w:type="character" w:styleId="Hyperlink">
    <w:name w:val="Hyperlink"/>
    <w:unhideWhenUsed/>
    <w:rsid w:val="00352087"/>
    <w:rPr>
      <w:color w:val="0000FF"/>
      <w:u w:val="single"/>
    </w:rPr>
  </w:style>
  <w:style w:type="table" w:styleId="TableGrid">
    <w:name w:val="Table Grid"/>
    <w:basedOn w:val="TableNormal"/>
    <w:uiPriority w:val="59"/>
    <w:rsid w:val="0035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1D97"/>
    <w:rPr>
      <w:rFonts w:ascii="CG Times" w:eastAsia="Times New Roman" w:hAnsi="CG Times"/>
      <w:b/>
      <w:sz w:val="24"/>
    </w:rPr>
  </w:style>
  <w:style w:type="paragraph" w:styleId="BodyTextIndent">
    <w:name w:val="Body Text Indent"/>
    <w:basedOn w:val="Normal"/>
    <w:link w:val="BodyTextIndentChar"/>
    <w:semiHidden/>
    <w:rsid w:val="007D629C"/>
    <w:pPr>
      <w:tabs>
        <w:tab w:val="left" w:pos="684"/>
        <w:tab w:val="left" w:pos="4320"/>
        <w:tab w:val="left" w:leader="underscore" w:pos="7920"/>
      </w:tabs>
      <w:ind w:left="741" w:hanging="741"/>
    </w:pPr>
    <w:rPr>
      <w:rFonts w:ascii="CG Times" w:eastAsia="Times New Roman" w:hAnsi="CG Times"/>
    </w:rPr>
  </w:style>
  <w:style w:type="character" w:customStyle="1" w:styleId="BodyTextIndentChar">
    <w:name w:val="Body Text Indent Char"/>
    <w:link w:val="BodyTextIndent"/>
    <w:semiHidden/>
    <w:rsid w:val="007D629C"/>
    <w:rPr>
      <w:rFonts w:ascii="CG Times" w:eastAsia="Times New Roman" w:hAnsi="CG Times"/>
      <w:sz w:val="24"/>
      <w:szCs w:val="24"/>
    </w:rPr>
  </w:style>
  <w:style w:type="paragraph" w:styleId="BodyTextIndent2">
    <w:name w:val="Body Text Indent 2"/>
    <w:basedOn w:val="Normal"/>
    <w:link w:val="BodyTextIndent2Char"/>
    <w:semiHidden/>
    <w:rsid w:val="007D629C"/>
    <w:pPr>
      <w:tabs>
        <w:tab w:val="left" w:leader="underscore" w:pos="9180"/>
      </w:tabs>
      <w:ind w:left="684" w:hanging="684"/>
    </w:pPr>
    <w:rPr>
      <w:rFonts w:ascii="CG Times" w:eastAsia="Times New Roman" w:hAnsi="CG Times"/>
    </w:rPr>
  </w:style>
  <w:style w:type="character" w:customStyle="1" w:styleId="BodyTextIndent2Char">
    <w:name w:val="Body Text Indent 2 Char"/>
    <w:link w:val="BodyTextIndent2"/>
    <w:semiHidden/>
    <w:rsid w:val="007D629C"/>
    <w:rPr>
      <w:rFonts w:ascii="CG Times" w:eastAsia="Times New Roman" w:hAnsi="CG Times"/>
      <w:sz w:val="24"/>
      <w:szCs w:val="24"/>
    </w:rPr>
  </w:style>
  <w:style w:type="character" w:customStyle="1" w:styleId="Heading2Char">
    <w:name w:val="Heading 2 Char"/>
    <w:link w:val="Heading2"/>
    <w:uiPriority w:val="9"/>
    <w:rsid w:val="007D62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D629C"/>
    <w:rPr>
      <w:rFonts w:ascii="Cambria" w:eastAsia="Times New Roman" w:hAnsi="Cambria" w:cs="Times New Roman"/>
      <w:b/>
      <w:bCs/>
      <w:sz w:val="26"/>
      <w:szCs w:val="26"/>
    </w:rPr>
  </w:style>
  <w:style w:type="character" w:customStyle="1" w:styleId="Heading4Char">
    <w:name w:val="Heading 4 Char"/>
    <w:link w:val="Heading4"/>
    <w:uiPriority w:val="9"/>
    <w:rsid w:val="007D629C"/>
    <w:rPr>
      <w:rFonts w:ascii="Calibri" w:eastAsia="Times New Roman" w:hAnsi="Calibri" w:cs="Times New Roman"/>
      <w:b/>
      <w:bCs/>
      <w:sz w:val="28"/>
      <w:szCs w:val="28"/>
    </w:rPr>
  </w:style>
  <w:style w:type="character" w:customStyle="1" w:styleId="Heading5Char">
    <w:name w:val="Heading 5 Char"/>
    <w:link w:val="Heading5"/>
    <w:uiPriority w:val="9"/>
    <w:semiHidden/>
    <w:rsid w:val="007D629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D629C"/>
    <w:rPr>
      <w:rFonts w:ascii="Calibri" w:eastAsia="Times New Roman" w:hAnsi="Calibri" w:cs="Times New Roman"/>
      <w:b/>
      <w:bCs/>
      <w:sz w:val="22"/>
      <w:szCs w:val="22"/>
    </w:rPr>
  </w:style>
  <w:style w:type="character" w:customStyle="1" w:styleId="Heading7Char">
    <w:name w:val="Heading 7 Char"/>
    <w:link w:val="Heading7"/>
    <w:uiPriority w:val="9"/>
    <w:semiHidden/>
    <w:rsid w:val="007D629C"/>
    <w:rPr>
      <w:rFonts w:ascii="Calibri" w:eastAsia="Times New Roman" w:hAnsi="Calibri" w:cs="Times New Roman"/>
      <w:sz w:val="24"/>
      <w:szCs w:val="24"/>
    </w:rPr>
  </w:style>
  <w:style w:type="character" w:customStyle="1" w:styleId="Heading8Char">
    <w:name w:val="Heading 8 Char"/>
    <w:link w:val="Heading8"/>
    <w:uiPriority w:val="9"/>
    <w:semiHidden/>
    <w:rsid w:val="007D629C"/>
    <w:rPr>
      <w:rFonts w:ascii="Calibri" w:eastAsia="Times New Roman" w:hAnsi="Calibri" w:cs="Times New Roman"/>
      <w:i/>
      <w:iCs/>
      <w:sz w:val="24"/>
      <w:szCs w:val="24"/>
    </w:rPr>
  </w:style>
  <w:style w:type="character" w:customStyle="1" w:styleId="Heading9Char">
    <w:name w:val="Heading 9 Char"/>
    <w:link w:val="Heading9"/>
    <w:uiPriority w:val="9"/>
    <w:semiHidden/>
    <w:rsid w:val="007D629C"/>
    <w:rPr>
      <w:rFonts w:ascii="Cambria" w:eastAsia="Times New Roman" w:hAnsi="Cambria" w:cs="Times New Roman"/>
      <w:sz w:val="22"/>
      <w:szCs w:val="22"/>
    </w:rPr>
  </w:style>
  <w:style w:type="paragraph" w:styleId="BodyText2">
    <w:name w:val="Body Text 2"/>
    <w:basedOn w:val="Normal"/>
    <w:link w:val="BodyText2Char"/>
    <w:semiHidden/>
    <w:unhideWhenUsed/>
    <w:rsid w:val="007D629C"/>
    <w:pPr>
      <w:spacing w:after="120" w:line="480" w:lineRule="auto"/>
    </w:pPr>
  </w:style>
  <w:style w:type="character" w:customStyle="1" w:styleId="BodyText2Char">
    <w:name w:val="Body Text 2 Char"/>
    <w:link w:val="BodyText2"/>
    <w:uiPriority w:val="99"/>
    <w:semiHidden/>
    <w:rsid w:val="007D629C"/>
    <w:rPr>
      <w:sz w:val="24"/>
      <w:szCs w:val="24"/>
    </w:rPr>
  </w:style>
  <w:style w:type="paragraph" w:styleId="BodyTextIndent3">
    <w:name w:val="Body Text Indent 3"/>
    <w:basedOn w:val="Normal"/>
    <w:link w:val="BodyTextIndent3Char"/>
    <w:semiHidden/>
    <w:unhideWhenUsed/>
    <w:rsid w:val="007D629C"/>
    <w:pPr>
      <w:spacing w:after="120"/>
      <w:ind w:left="360"/>
    </w:pPr>
    <w:rPr>
      <w:sz w:val="16"/>
      <w:szCs w:val="16"/>
    </w:rPr>
  </w:style>
  <w:style w:type="character" w:customStyle="1" w:styleId="BodyTextIndent3Char">
    <w:name w:val="Body Text Indent 3 Char"/>
    <w:link w:val="BodyTextIndent3"/>
    <w:uiPriority w:val="99"/>
    <w:semiHidden/>
    <w:rsid w:val="007D629C"/>
    <w:rPr>
      <w:sz w:val="16"/>
      <w:szCs w:val="16"/>
    </w:rPr>
  </w:style>
  <w:style w:type="paragraph" w:styleId="BodyText3">
    <w:name w:val="Body Text 3"/>
    <w:basedOn w:val="Normal"/>
    <w:link w:val="BodyText3Char"/>
    <w:semiHidden/>
    <w:unhideWhenUsed/>
    <w:rsid w:val="007D629C"/>
    <w:pPr>
      <w:spacing w:after="120"/>
    </w:pPr>
    <w:rPr>
      <w:sz w:val="16"/>
      <w:szCs w:val="16"/>
    </w:rPr>
  </w:style>
  <w:style w:type="character" w:customStyle="1" w:styleId="BodyText3Char">
    <w:name w:val="Body Text 3 Char"/>
    <w:link w:val="BodyText3"/>
    <w:uiPriority w:val="99"/>
    <w:semiHidden/>
    <w:rsid w:val="007D629C"/>
    <w:rPr>
      <w:sz w:val="16"/>
      <w:szCs w:val="16"/>
    </w:rPr>
  </w:style>
  <w:style w:type="paragraph" w:styleId="Title">
    <w:name w:val="Title"/>
    <w:basedOn w:val="Normal"/>
    <w:link w:val="TitleChar"/>
    <w:qFormat/>
    <w:rsid w:val="007D629C"/>
    <w:pPr>
      <w:tabs>
        <w:tab w:val="left" w:pos="360"/>
        <w:tab w:val="left" w:pos="3600"/>
        <w:tab w:val="left" w:leader="underscore" w:pos="8640"/>
      </w:tabs>
      <w:jc w:val="center"/>
    </w:pPr>
    <w:rPr>
      <w:rFonts w:ascii="CG Times" w:eastAsia="Times New Roman" w:hAnsi="CG Times"/>
      <w:b/>
      <w:szCs w:val="20"/>
      <w:u w:val="single"/>
    </w:rPr>
  </w:style>
  <w:style w:type="character" w:customStyle="1" w:styleId="TitleChar">
    <w:name w:val="Title Char"/>
    <w:link w:val="Title"/>
    <w:rsid w:val="007D629C"/>
    <w:rPr>
      <w:rFonts w:ascii="CG Times" w:eastAsia="Times New Roman" w:hAnsi="CG Times"/>
      <w:b/>
      <w:sz w:val="24"/>
      <w:u w:val="single"/>
    </w:rPr>
  </w:style>
  <w:style w:type="paragraph" w:styleId="ListParagraph">
    <w:name w:val="List Paragraph"/>
    <w:basedOn w:val="Normal"/>
    <w:uiPriority w:val="34"/>
    <w:qFormat/>
    <w:rsid w:val="007A50AE"/>
    <w:pPr>
      <w:ind w:left="720"/>
      <w:contextualSpacing/>
    </w:pPr>
    <w:rPr>
      <w:rFonts w:ascii="CG Times" w:eastAsia="Times New Roman" w:hAnsi="CG Times"/>
    </w:rPr>
  </w:style>
  <w:style w:type="paragraph" w:styleId="FootnoteText">
    <w:name w:val="footnote text"/>
    <w:basedOn w:val="Normal"/>
    <w:link w:val="FootnoteTextChar"/>
    <w:semiHidden/>
    <w:rsid w:val="007A45E4"/>
    <w:rPr>
      <w:rFonts w:ascii="CG Times" w:eastAsia="Times New Roman" w:hAnsi="CG Times"/>
      <w:sz w:val="20"/>
      <w:szCs w:val="20"/>
    </w:rPr>
  </w:style>
  <w:style w:type="character" w:customStyle="1" w:styleId="FootnoteTextChar">
    <w:name w:val="Footnote Text Char"/>
    <w:basedOn w:val="DefaultParagraphFont"/>
    <w:link w:val="FootnoteText"/>
    <w:semiHidden/>
    <w:rsid w:val="007A45E4"/>
    <w:rPr>
      <w:rFonts w:ascii="CG Times" w:eastAsia="Times New Roman" w:hAnsi="CG Times"/>
    </w:rPr>
  </w:style>
  <w:style w:type="character" w:styleId="FootnoteReference">
    <w:name w:val="footnote reference"/>
    <w:semiHidden/>
    <w:rsid w:val="007A45E4"/>
    <w:rPr>
      <w:vertAlign w:val="superscript"/>
    </w:rPr>
  </w:style>
  <w:style w:type="character" w:styleId="CommentReference">
    <w:name w:val="annotation reference"/>
    <w:basedOn w:val="DefaultParagraphFont"/>
    <w:uiPriority w:val="99"/>
    <w:semiHidden/>
    <w:unhideWhenUsed/>
    <w:rsid w:val="007A45E4"/>
    <w:rPr>
      <w:sz w:val="16"/>
      <w:szCs w:val="16"/>
    </w:rPr>
  </w:style>
  <w:style w:type="paragraph" w:styleId="CommentText">
    <w:name w:val="annotation text"/>
    <w:basedOn w:val="Normal"/>
    <w:link w:val="CommentTextChar"/>
    <w:uiPriority w:val="99"/>
    <w:semiHidden/>
    <w:unhideWhenUsed/>
    <w:rsid w:val="007A45E4"/>
    <w:rPr>
      <w:rFonts w:ascii="CG Times" w:eastAsia="Times New Roman" w:hAnsi="CG Times"/>
      <w:sz w:val="20"/>
      <w:szCs w:val="20"/>
    </w:rPr>
  </w:style>
  <w:style w:type="character" w:customStyle="1" w:styleId="CommentTextChar">
    <w:name w:val="Comment Text Char"/>
    <w:basedOn w:val="DefaultParagraphFont"/>
    <w:link w:val="CommentText"/>
    <w:uiPriority w:val="99"/>
    <w:semiHidden/>
    <w:rsid w:val="007A45E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7A45E4"/>
    <w:rPr>
      <w:b/>
      <w:bCs/>
    </w:rPr>
  </w:style>
  <w:style w:type="character" w:customStyle="1" w:styleId="CommentSubjectChar">
    <w:name w:val="Comment Subject Char"/>
    <w:basedOn w:val="CommentTextChar"/>
    <w:link w:val="CommentSubject"/>
    <w:uiPriority w:val="99"/>
    <w:semiHidden/>
    <w:rsid w:val="007A45E4"/>
    <w:rPr>
      <w:rFonts w:ascii="CG Times" w:eastAsia="Times New Roman" w:hAnsi="CG Times"/>
      <w:b/>
      <w:bCs/>
    </w:rPr>
  </w:style>
  <w:style w:type="character" w:customStyle="1" w:styleId="apple-style-span">
    <w:name w:val="apple-style-span"/>
    <w:rsid w:val="00B84786"/>
  </w:style>
  <w:style w:type="numbering" w:customStyle="1" w:styleId="NoList1">
    <w:name w:val="No List1"/>
    <w:next w:val="NoList"/>
    <w:uiPriority w:val="99"/>
    <w:semiHidden/>
    <w:unhideWhenUsed/>
    <w:rsid w:val="00D9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herriaJ\LOCALS~1\Temp\XPgrpwise\IPCBLetterhead-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78FB-388F-4211-A335-30D3BE98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IPCBLetterhead-Green.dot</Template>
  <TotalTime>2</TotalTime>
  <Pages>5</Pages>
  <Words>674</Words>
  <Characters>3539</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Illinois Pollution Control Board</Company>
  <LinksUpToDate>false</LinksUpToDate>
  <CharactersWithSpaces>4184</CharactersWithSpaces>
  <SharedDoc>false</SharedDoc>
  <HLinks>
    <vt:vector size="6" baseType="variant">
      <vt:variant>
        <vt:i4>1507329</vt:i4>
      </vt:variant>
      <vt:variant>
        <vt:i4>0</vt:i4>
      </vt:variant>
      <vt:variant>
        <vt:i4>0</vt:i4>
      </vt:variant>
      <vt:variant>
        <vt:i4>5</vt:i4>
      </vt:variant>
      <vt:variant>
        <vt:lpwstr>http://www.ipcb.state.il.us/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TherriaJ</dc:creator>
  <cp:lastModifiedBy>Brown, Don</cp:lastModifiedBy>
  <cp:revision>3</cp:revision>
  <cp:lastPrinted>2015-03-06T18:38:00Z</cp:lastPrinted>
  <dcterms:created xsi:type="dcterms:W3CDTF">2018-04-18T19:23:00Z</dcterms:created>
  <dcterms:modified xsi:type="dcterms:W3CDTF">2018-04-18T19:25:00Z</dcterms:modified>
</cp:coreProperties>
</file>